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008F798F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7EF07F37" w:rsidR="00CA036E" w:rsidRPr="00B437CB" w:rsidRDefault="00CA036E" w:rsidP="008F798F">
            <w:pPr>
              <w:pStyle w:val="DocumentMetadata"/>
              <w:jc w:val="right"/>
            </w:pPr>
            <w:r>
              <w:t>201</w:t>
            </w:r>
            <w:r w:rsidR="002B27F5">
              <w:t>5</w:t>
            </w:r>
            <w:r>
              <w:t>.</w:t>
            </w:r>
            <w:r w:rsidR="008B271B">
              <w:t>1</w:t>
            </w:r>
            <w:r w:rsidR="00F72DE1">
              <w:t>2</w:t>
            </w:r>
            <w:r w:rsidR="00C05CB6">
              <w:t>.1</w:t>
            </w:r>
            <w:r w:rsidR="00F72DE1">
              <w:t>4</w:t>
            </w:r>
          </w:p>
        </w:tc>
      </w:tr>
      <w:tr w:rsidR="00CA036E" w:rsidRPr="00B437CB" w14:paraId="3CFB0A66" w14:textId="77777777" w:rsidTr="008F798F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3CDDB132" w:rsidR="00CA036E" w:rsidRPr="00B437CB" w:rsidRDefault="00EF1B14" w:rsidP="008B271B">
            <w:pPr>
              <w:pStyle w:val="DocumentMetadata"/>
              <w:jc w:val="right"/>
            </w:pPr>
            <w:r>
              <w:t>1</w:t>
            </w:r>
            <w:r w:rsidR="00F72DE1">
              <w:t>4 December</w:t>
            </w:r>
            <w:r w:rsidR="008B271B">
              <w:t xml:space="preserve"> </w:t>
            </w:r>
            <w:r w:rsidR="00C05CB6">
              <w:t>2015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1754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1754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81754C" w:rsidRPr="00962E59" w14:paraId="68CFFCE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43BCEEE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42260309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1C10E2D7" w:rsidR="0081754C" w:rsidRPr="00377563" w:rsidRDefault="0081754C" w:rsidP="0081754C">
            <w:pPr>
              <w:pStyle w:val="NoSpacing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4EDB05A8" w:rsidR="0081754C" w:rsidRPr="00377563" w:rsidRDefault="0081754C" w:rsidP="0081754C">
            <w:pPr>
              <w:pStyle w:val="NoSpacing"/>
            </w:pPr>
            <w:r>
              <w:t>30 Aug 2014</w:t>
            </w:r>
          </w:p>
        </w:tc>
      </w:tr>
      <w:tr w:rsidR="0081754C" w:rsidRPr="00962E59" w14:paraId="5F696D3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93DE0A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125CD6E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367BBFA2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44737C7F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1D7BFB64" w:rsidR="0081754C" w:rsidRPr="00377563" w:rsidRDefault="0081754C" w:rsidP="0081754C">
            <w:pPr>
              <w:pStyle w:val="NoSpacing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3867EA58" w:rsidR="0081754C" w:rsidRPr="00484059" w:rsidRDefault="0081754C" w:rsidP="0081754C">
            <w:pPr>
              <w:pStyle w:val="NoSpacing"/>
            </w:pPr>
            <w:r>
              <w:t>07 Sep 2014</w:t>
            </w:r>
          </w:p>
        </w:tc>
      </w:tr>
      <w:tr w:rsidR="0081754C" w:rsidRPr="00962E59" w14:paraId="6A430EC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8472F1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0D0459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DAB9BC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EB074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63B951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9FB791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37AC1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55DADD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C389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E4953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C7D92D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7BB2B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A3554B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04DF9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2D55F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A0F226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A6E31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81754C" w:rsidRPr="00377563" w:rsidRDefault="0081754C" w:rsidP="0081754C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81754C" w:rsidRPr="00377563" w:rsidRDefault="0081754C" w:rsidP="0081754C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81754C" w:rsidRPr="00484059" w:rsidRDefault="0081754C" w:rsidP="0081754C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81754C" w:rsidRPr="00484059" w:rsidRDefault="0081754C" w:rsidP="0081754C">
            <w:pPr>
              <w:pStyle w:val="NoSpacing"/>
            </w:pPr>
            <w:r w:rsidRPr="00484059">
              <w:t>Oct 2007</w:t>
            </w:r>
          </w:p>
        </w:tc>
      </w:tr>
      <w:tr w:rsidR="0081754C" w:rsidRPr="00962E59" w14:paraId="499B147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C44E0D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3FE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5B46D4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19301C66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65BE32A5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0B93736C" w:rsidR="0081754C" w:rsidRPr="00377563" w:rsidRDefault="0081754C" w:rsidP="0081754C">
            <w:pPr>
              <w:pStyle w:val="NoSpacing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32BFB21A" w:rsidR="0081754C" w:rsidRPr="00377563" w:rsidRDefault="0081754C" w:rsidP="0081754C">
            <w:pPr>
              <w:pStyle w:val="NoSpacing"/>
            </w:pPr>
            <w:r>
              <w:t>24 Aug 2014</w:t>
            </w:r>
          </w:p>
        </w:tc>
      </w:tr>
      <w:tr w:rsidR="0081754C" w:rsidRPr="00962E59" w14:paraId="488871C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289FE59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5E7C9AC1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6D49BC4C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0345F47F" w:rsidR="0081754C" w:rsidRPr="00377563" w:rsidRDefault="0081754C" w:rsidP="0081754C">
            <w:pPr>
              <w:pStyle w:val="NoSpacing"/>
            </w:pPr>
            <w:r>
              <w:t>62</w:t>
            </w:r>
            <w:r w:rsidR="006840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2DC16B9A" w:rsidR="0081754C" w:rsidRPr="00377563" w:rsidRDefault="006840B5" w:rsidP="0081754C">
            <w:pPr>
              <w:pStyle w:val="NoSpacing"/>
            </w:pPr>
            <w:r>
              <w:t>12 Oct 2014</w:t>
            </w:r>
          </w:p>
        </w:tc>
      </w:tr>
      <w:tr w:rsidR="0081754C" w:rsidRPr="00962E59" w14:paraId="464B3EF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560E2CF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62684AE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5B8BF8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BE6DAE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160FEC3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3D1F9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6440692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296A0B4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C4E90C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6815DA7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0239379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FD0E031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0D8A004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3F11161C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A7A919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21F8A7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698D7071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E83F1DA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2EC8D48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93CDBC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02EA369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137B38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026C656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ADDF22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4AFA611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36B14D97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4E033002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5049B4F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416B668B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D6A056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60F56688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617F0526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BD0545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4291769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232AF8A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BDB177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1D8BF2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55FD4F5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597E6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1A3A9F48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6A7B0E8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C270C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4D2A9BC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BFDA833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61003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1D2DAAC9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397A201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4DAC5A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014E720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0A588762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58B659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5D11AE4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064D43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1F881A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3B63FF7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584072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35D3F5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69AE214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9205D7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2BD8E3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5A11D4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156B8D2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DEA26A3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F73B82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1B9A09B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2F8137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3A27955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15174E6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CC8AF8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4C6D385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3A9DA26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B0A48B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2D042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A643EF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DA708C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15DDD5E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01FE5A60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B64582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662058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03C2E03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AB3F99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5246DE1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542AA656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33D4FB88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6C63B018" w:rsidR="0081754C" w:rsidRPr="00377563" w:rsidRDefault="0081754C" w:rsidP="0081754C">
            <w:pPr>
              <w:pStyle w:val="NoSpacing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6DFB06F5" w:rsidR="0081754C" w:rsidRPr="00377563" w:rsidRDefault="0081754C" w:rsidP="0081754C">
            <w:pPr>
              <w:pStyle w:val="NoSpacing"/>
            </w:pPr>
            <w:r>
              <w:t>21 Sep 2014</w:t>
            </w:r>
          </w:p>
        </w:tc>
      </w:tr>
      <w:tr w:rsidR="0081754C" w:rsidRPr="00962E59" w14:paraId="42DF41A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1C6F1EB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1A4D241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EC82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115C3AE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2E2D0D1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785E54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5AA2AF5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31B728B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63094F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1FCDB57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26AEED2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36638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3A95FA4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5D41A64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1C22B5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3308376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4A6580B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955C8D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61DBDACB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253AF529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B60C14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65DE8902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1283D066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850A42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48A8E5C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499733BE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5AF3BD7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1DFD2CF6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626889A5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5F756EA8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49BCC4A2" w:rsidR="0081754C" w:rsidRPr="00962E59" w:rsidRDefault="0081754C" w:rsidP="0081754C">
            <w:pPr>
              <w:pStyle w:val="NoSpacing"/>
            </w:pPr>
            <w:r>
              <w:t>65</w:t>
            </w:r>
            <w:r w:rsidR="006840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3CC841" w:rsidR="0081754C" w:rsidRPr="00962E59" w:rsidRDefault="006840B5" w:rsidP="0081754C">
            <w:pPr>
              <w:pStyle w:val="NoSpacing"/>
            </w:pPr>
            <w:r>
              <w:t>05 Oct 2014</w:t>
            </w:r>
          </w:p>
        </w:tc>
      </w:tr>
      <w:tr w:rsidR="0081754C" w:rsidRPr="00962E59" w14:paraId="1879333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65CD3EFB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3550283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5F23AE94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68AC054B" w:rsidR="0081754C" w:rsidRPr="00962E59" w:rsidRDefault="0081754C" w:rsidP="0081754C">
            <w:pPr>
              <w:pStyle w:val="NoSpacing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2A540B14" w:rsidR="0081754C" w:rsidRPr="00962E59" w:rsidRDefault="0081754C" w:rsidP="0081754C">
            <w:pPr>
              <w:pStyle w:val="NoSpacing"/>
            </w:pPr>
            <w:r>
              <w:t>12 Sep 2014</w:t>
            </w:r>
          </w:p>
        </w:tc>
      </w:tr>
      <w:tr w:rsidR="001D773C" w:rsidRPr="00962E59" w14:paraId="01B0FCB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1816739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4BF96DA4" w:rsidR="001D773C" w:rsidRPr="00377563" w:rsidRDefault="001D773C" w:rsidP="001D773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3AF00C56" w:rsidR="001D773C" w:rsidRPr="00484059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1FE39319" w:rsidR="001D773C" w:rsidRPr="00962E59" w:rsidRDefault="00075873" w:rsidP="001D773C">
            <w:pPr>
              <w:pStyle w:val="NoSpacing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788EE7F1" w:rsidR="001D773C" w:rsidRPr="00962E59" w:rsidRDefault="00075873" w:rsidP="001D773C">
            <w:pPr>
              <w:pStyle w:val="NoSpacing"/>
            </w:pPr>
            <w:r>
              <w:t>22 Nov 2015</w:t>
            </w:r>
          </w:p>
        </w:tc>
      </w:tr>
      <w:tr w:rsidR="001D773C" w:rsidRPr="00962E59" w14:paraId="036E23F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0849CAF8" w:rsidR="001D773C" w:rsidRPr="00962E59" w:rsidRDefault="001D773C" w:rsidP="001D773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1D773C" w:rsidRPr="00484059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1D773C" w:rsidRPr="00962E59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30B76FD3" w:rsidR="001D773C" w:rsidRPr="00962E59" w:rsidRDefault="001D773C" w:rsidP="001D773C">
            <w:pPr>
              <w:pStyle w:val="NoSpacing"/>
            </w:pPr>
          </w:p>
        </w:tc>
      </w:tr>
      <w:tr w:rsidR="001D773C" w:rsidRPr="00962E59" w14:paraId="1DD3A39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08EE1565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29B11136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4E72A72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187DB5B8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52E9E5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1D0DDC3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120C192D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6178FCAC" w:rsidR="001D773C" w:rsidRPr="00377563" w:rsidRDefault="001D773C" w:rsidP="001D773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150A59E0" w:rsidR="001D773C" w:rsidRPr="00377563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28FA124F" w:rsidR="001D773C" w:rsidRPr="00377563" w:rsidRDefault="001D773C" w:rsidP="001D773C">
            <w:pPr>
              <w:pStyle w:val="NoSpacing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0EF6183A" w:rsidR="001D773C" w:rsidRPr="00377563" w:rsidRDefault="001D773C" w:rsidP="001D773C">
            <w:pPr>
              <w:pStyle w:val="NoSpacing"/>
            </w:pPr>
            <w:r>
              <w:t>21 Sep 2014</w:t>
            </w:r>
          </w:p>
        </w:tc>
      </w:tr>
      <w:tr w:rsidR="001D773C" w:rsidRPr="00962E59" w14:paraId="4CB4B5D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2DB18989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57E11DC6" w:rsidR="001D773C" w:rsidRPr="00377563" w:rsidRDefault="001D773C" w:rsidP="001D773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2402864" w:rsidR="001D773C" w:rsidRPr="00377563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5ED6ED29" w:rsidR="001D773C" w:rsidRPr="00377563" w:rsidRDefault="001D773C" w:rsidP="001D773C">
            <w:pPr>
              <w:pStyle w:val="NoSpacing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3E21B1DF" w:rsidR="001D773C" w:rsidRPr="00377563" w:rsidRDefault="001D773C" w:rsidP="001D773C">
            <w:pPr>
              <w:pStyle w:val="NoSpacing"/>
            </w:pPr>
            <w:r>
              <w:t>21 Sep 2014</w:t>
            </w:r>
          </w:p>
        </w:tc>
      </w:tr>
      <w:tr w:rsidR="001D773C" w:rsidRPr="00962E59" w14:paraId="4D65AD2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4225C5CA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369EFE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5B922D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0510DFE4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656C4145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351078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0B73681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2FDEA52C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602AC4F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6458707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5862E0D7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BF188B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57F47615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4F42FD1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42D8BA6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5C3A9A6C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2046EE8F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65FD542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25B8093B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639D544D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380D8B4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4BA06707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5987D91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AD0143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0EDD4409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174D630A" w:rsidR="001D773C" w:rsidRPr="00377563" w:rsidRDefault="001D773C" w:rsidP="001D773C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6AA429B" w:rsidR="00B0254F" w:rsidRPr="00962E59" w:rsidRDefault="00B0254F" w:rsidP="00B0254F">
            <w:pPr>
              <w:pStyle w:val="NoSpacing"/>
              <w:jc w:val="right"/>
            </w:pPr>
            <w:r>
              <w:t>30 May 2004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FF475A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2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2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2614B155" w:rsidR="00B0254F" w:rsidRPr="00962E59" w:rsidRDefault="00B0254F" w:rsidP="00B0254F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2516C391" w:rsidR="00037520" w:rsidRPr="00962E59" w:rsidRDefault="00037520" w:rsidP="00037520">
            <w:pPr>
              <w:pStyle w:val="NoSpacing"/>
              <w:jc w:val="right"/>
            </w:pPr>
            <w:r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07344E24" w:rsidR="00037520" w:rsidRPr="00962E59" w:rsidRDefault="00037520" w:rsidP="00037520">
            <w:pPr>
              <w:pStyle w:val="NoSpacing"/>
              <w:jc w:val="right"/>
            </w:pPr>
            <w:r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539C944" w:rsidR="00037520" w:rsidRPr="00962E59" w:rsidRDefault="00D13767" w:rsidP="0003752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265E83FB" w:rsidR="00037520" w:rsidRPr="00962E59" w:rsidRDefault="00D13767" w:rsidP="00037520">
            <w:pPr>
              <w:pStyle w:val="NoSpacing"/>
              <w:jc w:val="right"/>
            </w:pPr>
            <w:r>
              <w:t>15 Aug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bookmarkStart w:id="3" w:name="_GoBack"/>
      <w:bookmarkEnd w:id="3"/>
      <w:r w:rsidRPr="00F53E21"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7E7EF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36264" w:rsidRPr="00471E6D" w14:paraId="0C26B421" w14:textId="77777777" w:rsidTr="007E7EF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6C4954E5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532ED4CA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46A626BE" w:rsidR="00C36264" w:rsidRPr="00471E6D" w:rsidRDefault="00C36264" w:rsidP="007370F4">
            <w:pPr>
              <w:pStyle w:val="NoSpacing"/>
              <w:jc w:val="right"/>
            </w:pPr>
            <w: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6F292D4C" w:rsidR="00C36264" w:rsidRPr="00471E6D" w:rsidRDefault="00C36264" w:rsidP="007370F4">
            <w:pPr>
              <w:pStyle w:val="NoSpacing"/>
              <w:jc w:val="right"/>
            </w:pPr>
            <w:r>
              <w:t>06 Sep 2015</w:t>
            </w:r>
          </w:p>
        </w:tc>
      </w:tr>
      <w:tr w:rsidR="00CA036E" w:rsidRPr="00471E6D" w14:paraId="777BE2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5D53A57B" w:rsidR="00CA036E" w:rsidRPr="00471E6D" w:rsidRDefault="00CA036E" w:rsidP="007B1D8A">
            <w:pPr>
              <w:pStyle w:val="NoSpacing"/>
            </w:pPr>
            <w:r w:rsidRPr="00471E6D">
              <w:t>Mstr.</w:t>
            </w:r>
            <w:r w:rsidR="007E7EF6"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6D004570" w:rsidR="00CA036E" w:rsidRPr="00471E6D" w:rsidRDefault="007E7EF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153B0908" w:rsidR="00CA036E" w:rsidRPr="00471E6D" w:rsidRDefault="00C05CB6" w:rsidP="007370F4">
            <w:pPr>
              <w:pStyle w:val="NoSpacing"/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14D62E88" w:rsidR="00CA036E" w:rsidRPr="00471E6D" w:rsidRDefault="00C05CB6" w:rsidP="007370F4">
            <w:pPr>
              <w:pStyle w:val="NoSpacing"/>
              <w:jc w:val="right"/>
            </w:pPr>
            <w:r>
              <w:t>27 Jun 2015</w:t>
            </w:r>
          </w:p>
        </w:tc>
      </w:tr>
      <w:tr w:rsidR="00C05CB6" w:rsidRPr="00471E6D" w14:paraId="683DC1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C3DAD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–</w:t>
            </w:r>
            <w:r w:rsidRPr="00471E6D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50DD52A7" w:rsidR="00C05CB6" w:rsidRPr="00471E6D" w:rsidRDefault="00C05CB6" w:rsidP="007B1D8A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55B8BF30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2B8B6B35" w:rsidR="00C05CB6" w:rsidRPr="00471E6D" w:rsidRDefault="00C05CB6" w:rsidP="007370F4">
            <w:pPr>
              <w:pStyle w:val="NoSpacing"/>
              <w:jc w:val="right"/>
            </w:pPr>
            <w: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1E9C90C5" w:rsidR="00C05CB6" w:rsidRPr="00471E6D" w:rsidRDefault="00C05CB6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C05CB6" w:rsidRPr="00471E6D" w14:paraId="0F917A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E31414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639A14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F57EF0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883C1B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997654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9F4BA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EE9CE6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FC162B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05CB6" w:rsidRPr="00471E6D" w14:paraId="0CF23F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2FAF563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48BCD1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32485D13" w:rsidR="00C05CB6" w:rsidRPr="00471E6D" w:rsidRDefault="00C05CB6" w:rsidP="007370F4">
            <w:pPr>
              <w:pStyle w:val="NoSpacing"/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1D277AB2" w:rsidR="00C05CB6" w:rsidRPr="00471E6D" w:rsidRDefault="00C05CB6" w:rsidP="007370F4">
            <w:pPr>
              <w:pStyle w:val="NoSpacing"/>
              <w:jc w:val="right"/>
            </w:pPr>
            <w:r>
              <w:t>01 Aug 2015</w:t>
            </w:r>
          </w:p>
        </w:tc>
      </w:tr>
      <w:tr w:rsidR="00C05CB6" w:rsidRPr="00471E6D" w14:paraId="2F13556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7CCB70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77C63E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03B75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9A26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05CB6" w:rsidRPr="00471E6D" w14:paraId="2559BDF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05CB6" w:rsidRPr="00471E6D" w:rsidRDefault="00C05CB6" w:rsidP="007B1D8A">
            <w:pPr>
              <w:pStyle w:val="NoSpacing"/>
            </w:pPr>
            <w:r w:rsidRPr="00471E6D">
              <w:t xml:space="preserve">Mstr. </w:t>
            </w:r>
            <w:r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2067D7E5" w:rsidR="00C05CB6" w:rsidRPr="00471E6D" w:rsidRDefault="00C05CB6" w:rsidP="007370F4">
            <w:pPr>
              <w:pStyle w:val="NoSpacing"/>
              <w:jc w:val="right"/>
            </w:pPr>
            <w: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4AD22104" w:rsidR="00C05CB6" w:rsidRPr="00471E6D" w:rsidRDefault="00C05CB6" w:rsidP="007370F4">
            <w:pPr>
              <w:pStyle w:val="NoSpacing"/>
              <w:jc w:val="right"/>
            </w:pPr>
            <w:r>
              <w:t>30 May 2015</w:t>
            </w:r>
          </w:p>
        </w:tc>
      </w:tr>
      <w:tr w:rsidR="00C05CB6" w:rsidRPr="00471E6D" w14:paraId="5C7AFE9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05CB6" w:rsidRPr="00471E6D" w:rsidRDefault="00C05CB6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05CB6" w:rsidRPr="00471E6D" w:rsidRDefault="00C05CB6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05CB6" w:rsidRPr="00471E6D" w14:paraId="3A56B8D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E1960F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FF33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36264" w:rsidRPr="00471E6D" w14:paraId="147714D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19BBBA7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51EE2D3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394A8994" w:rsidR="00C36264" w:rsidRPr="00471E6D" w:rsidRDefault="00C36264" w:rsidP="007370F4">
            <w:pPr>
              <w:pStyle w:val="NoSpacing"/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B8CB560" w:rsidR="00C36264" w:rsidRPr="00471E6D" w:rsidRDefault="00C36264" w:rsidP="007370F4">
            <w:pPr>
              <w:pStyle w:val="NoSpacing"/>
              <w:jc w:val="right"/>
            </w:pPr>
            <w:r>
              <w:t>19 Sep 2015</w:t>
            </w:r>
          </w:p>
        </w:tc>
      </w:tr>
      <w:tr w:rsidR="00C05CB6" w:rsidRPr="00471E6D" w14:paraId="6721B2F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05CB6" w:rsidRPr="00471E6D" w14:paraId="39F170E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CBE3BD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B87AE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ED15D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1D653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198B711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6438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A9B9739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D854C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7E6374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498A1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8F246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05CB6" w:rsidRPr="00471E6D" w:rsidRDefault="00C05CB6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05CB6" w:rsidRPr="00471E6D" w:rsidRDefault="00C05CB6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05CB6" w:rsidRPr="00471E6D" w14:paraId="3E640B9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DDEB06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5068F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05CB6" w:rsidRPr="00471E6D" w14:paraId="4C222AF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F71F24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A497276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6EB91B2A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4E5415AA" w:rsidR="00C05CB6" w:rsidRPr="00471E6D" w:rsidRDefault="00C05CB6" w:rsidP="007E7EF6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0ACFFAE5" w:rsidR="00C05CB6" w:rsidRPr="00471E6D" w:rsidRDefault="00C05CB6" w:rsidP="007E7EF6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8B4128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4CE120BD" w:rsidR="00C05CB6" w:rsidRPr="00471E6D" w:rsidRDefault="00C05CB6" w:rsidP="007E7EF6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3B1C0A8" w:rsidR="00C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0538F09C" w:rsidR="00C05CB6" w:rsidRPr="00471E6D" w:rsidRDefault="00C05CB6" w:rsidP="007E7EF6">
            <w:pPr>
              <w:pStyle w:val="NoSpacing"/>
              <w:jc w:val="right"/>
            </w:pPr>
            <w:r>
              <w:t>2556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47342A5" w:rsidR="00C05CB6" w:rsidRPr="00471E6D" w:rsidRDefault="00C05CB6" w:rsidP="007E7EF6">
            <w:pPr>
              <w:pStyle w:val="NoSpacing"/>
              <w:jc w:val="right"/>
            </w:pPr>
            <w:r>
              <w:t>19 Jul 2015</w:t>
            </w:r>
          </w:p>
        </w:tc>
      </w:tr>
      <w:tr w:rsidR="00C05CB6" w:rsidRPr="00471E6D" w14:paraId="01D30C2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A688B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3100A30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42412D7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F94D4A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A3F613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0ABAB0A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67E117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36264" w:rsidRPr="00471E6D" w14:paraId="5BB1D0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36264" w:rsidRPr="00471E6D" w:rsidRDefault="00C36264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60171012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6FD06777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291E33C6" w:rsidR="00C36264" w:rsidRPr="00471E6D" w:rsidRDefault="00C36264" w:rsidP="007E7EF6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06B4EA01" w:rsidR="00C36264" w:rsidRPr="00471E6D" w:rsidRDefault="00C36264" w:rsidP="007E7EF6">
            <w:pPr>
              <w:pStyle w:val="NoSpacing"/>
              <w:jc w:val="right"/>
            </w:pPr>
            <w:r>
              <w:t>12 Sep 2015</w:t>
            </w:r>
          </w:p>
        </w:tc>
      </w:tr>
      <w:tr w:rsidR="00C05CB6" w:rsidRPr="00471E6D" w14:paraId="6F9520C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0E9ABB8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61183095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80CB378" w:rsidR="00C05CB6" w:rsidRPr="00471E6D" w:rsidRDefault="00C05CB6" w:rsidP="00F40173">
            <w:pPr>
              <w:pStyle w:val="NoSpacing"/>
              <w:jc w:val="right"/>
            </w:pPr>
            <w: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1A4DFFA7" w:rsidR="00C05CB6" w:rsidRPr="00471E6D" w:rsidRDefault="00C05CB6" w:rsidP="00F40173">
            <w:pPr>
              <w:pStyle w:val="NoSpacing"/>
              <w:jc w:val="right"/>
            </w:pPr>
            <w:r>
              <w:t>06 Jun 2015</w:t>
            </w:r>
          </w:p>
        </w:tc>
      </w:tr>
      <w:tr w:rsidR="00C05CB6" w:rsidRPr="00471E6D" w14:paraId="5DF0ED2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88C879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0FCEDB83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0DC7EAF6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498DA5F3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5A24392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B8FA0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5BFC47F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1FDC282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BC46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FD4C02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6AC417D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F0BC9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446B7DC0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6423972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48DD22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35C1BAA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05CB6" w:rsidRPr="00471E6D" w:rsidRDefault="00C05CB6" w:rsidP="00F40173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05CB6" w:rsidRPr="00471E6D" w:rsidRDefault="00C05CB6" w:rsidP="00F40173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3AC86B1B" w:rsidR="00C05CB6" w:rsidRPr="00471E6D" w:rsidRDefault="00C05CB6" w:rsidP="00F40173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05CB6" w:rsidRPr="00471E6D" w14:paraId="68E2EF6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37BF23A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6C84A51C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743FB6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422A517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169A8D45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3F6E11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21A373B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68B5CDC2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5C1F4B8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4F4A6F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4FC9349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39CBF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52F65935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05CB6" w:rsidRPr="00471E6D" w:rsidRDefault="00C05CB6" w:rsidP="00F40173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05CB6" w:rsidRPr="00471E6D" w:rsidRDefault="00C05CB6" w:rsidP="00F40173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99E8F8F" w:rsidR="00C05CB6" w:rsidRPr="00471E6D" w:rsidRDefault="00C05CB6" w:rsidP="00F40173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05CB6" w:rsidRPr="00471E6D" w14:paraId="5BC44DB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676A7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65E398D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C1223B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35C51C83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06DA3C7E" w:rsidR="00C05CB6" w:rsidRPr="00471E6D" w:rsidRDefault="00C05CB6" w:rsidP="00F40173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D4F6FEF" w:rsidR="00C05CB6" w:rsidRPr="00471E6D" w:rsidRDefault="00C05CB6" w:rsidP="00F40173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62893AC7" w:rsidR="00C05CB6" w:rsidRPr="00471E6D" w:rsidRDefault="00C05CB6" w:rsidP="00F40173">
            <w:pPr>
              <w:pStyle w:val="NoSpacing"/>
              <w:jc w:val="right"/>
            </w:pPr>
            <w: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45A0BFEE" w:rsidR="00C05CB6" w:rsidRPr="00471E6D" w:rsidRDefault="00C05CB6" w:rsidP="00F40173">
            <w:pPr>
              <w:pStyle w:val="NoSpacing"/>
              <w:jc w:val="right"/>
            </w:pPr>
            <w:r>
              <w:t>26 May 2015</w:t>
            </w:r>
          </w:p>
        </w:tc>
      </w:tr>
      <w:tr w:rsidR="00C05CB6" w:rsidRPr="00471E6D" w14:paraId="0CCEBF5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5F41CA2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05CB6" w:rsidRPr="00471E6D" w:rsidRDefault="00C05CB6" w:rsidP="00F40173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05CB6" w:rsidRPr="00471E6D" w:rsidRDefault="00C05CB6" w:rsidP="00F40173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22140AEE" w:rsidR="00C05CB6" w:rsidRPr="00471E6D" w:rsidRDefault="00C05CB6" w:rsidP="00F40173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05CB6" w:rsidRPr="00471E6D" w14:paraId="0986C83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4A330357" w:rsidR="00C05CB6" w:rsidRPr="00471E6D" w:rsidRDefault="00C05CB6" w:rsidP="00F4017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3BBFDAA0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36264" w:rsidRPr="00471E6D" w14:paraId="3CFB7BA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58C5EA71" w:rsidR="00C36264" w:rsidRPr="00471E6D" w:rsidRDefault="00C36264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6581EF3E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44C41748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31BE055E" w:rsidR="00C36264" w:rsidRPr="00471E6D" w:rsidRDefault="00C36264" w:rsidP="00F40173">
            <w:pPr>
              <w:pStyle w:val="NoSpacing"/>
              <w:jc w:val="right"/>
            </w:pPr>
            <w: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61E0A350" w:rsidR="00C36264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2AC0E18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6401971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67D8D86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04F24CD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01E62ECD" w:rsidR="00C05CB6" w:rsidRPr="00471E6D" w:rsidRDefault="00C36264" w:rsidP="00F40173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69E0FD0" w:rsidR="00C05CB6" w:rsidRPr="00471E6D" w:rsidRDefault="00C36264" w:rsidP="00F40173">
            <w:pPr>
              <w:pStyle w:val="NoSpacing"/>
              <w:jc w:val="right"/>
            </w:pPr>
            <w:r>
              <w:t>02 Aug 2105</w:t>
            </w:r>
          </w:p>
        </w:tc>
      </w:tr>
      <w:tr w:rsidR="00C05CB6" w:rsidRPr="00471E6D" w14:paraId="6221744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3B87FC81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6FCE9BBE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6439BE4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1970C459" w:rsidR="00C05CB6" w:rsidRPr="00471E6D" w:rsidRDefault="00C05CB6" w:rsidP="00F40173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16295BC8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6383810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203C40E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3FAE63E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81EAA0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4E41718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20FABD6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5CE836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13E3B09A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3979E21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1562E0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1D4349F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4AB85936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91E5CC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5923BA8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132A482A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581F329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28D19840" w:rsidR="00C05CB6" w:rsidRPr="00471E6D" w:rsidRDefault="00C36264" w:rsidP="00F40173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0BCA9935" w:rsidR="00C05CB6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1763AF7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6BE2C84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3D89D5F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0131E5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26FDF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2B195D50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071D7E7D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118A2C46" w:rsidR="00C05CB6" w:rsidRPr="00471E6D" w:rsidRDefault="00C05CB6" w:rsidP="00F40173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CD12901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12B5A8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37FE4BA3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1DAE04E3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A5EDDF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1F3A6128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9111408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766B13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3615B016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67B56CA4" w:rsidR="00C05CB6" w:rsidRPr="00471E6D" w:rsidRDefault="00C05CB6" w:rsidP="00F40173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5535FC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30054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72D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71CE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21FC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1A9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4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>Mstr. K. Weyman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4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>Miss A. Garten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0060364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0060364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C1663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504F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1978</w:t>
            </w:r>
          </w:p>
        </w:tc>
      </w:tr>
      <w:tr w:rsidR="00CA036E" w:rsidRPr="00F53E21" w14:paraId="7333D8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44C662C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02F6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41297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3AB1CA96" w:rsidR="00CA036E" w:rsidRPr="00F53E21" w:rsidRDefault="003D43A0" w:rsidP="007B1D8A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51B5BD86" w:rsidR="00CA036E" w:rsidRPr="00F53E21" w:rsidRDefault="003D43A0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4434A023" w:rsidR="00CA036E" w:rsidRPr="00F53E21" w:rsidRDefault="003D43A0" w:rsidP="007370F4">
            <w:pPr>
              <w:pStyle w:val="NoSpacing"/>
              <w:jc w:val="right"/>
            </w:pPr>
            <w: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31F02C1E" w:rsidR="00CA036E" w:rsidRPr="00F53E21" w:rsidRDefault="003D43A0" w:rsidP="007370F4">
            <w:pPr>
              <w:pStyle w:val="NoSpacing"/>
              <w:jc w:val="right"/>
            </w:pPr>
            <w:r>
              <w:t>29 Aug 2015</w:t>
            </w:r>
          </w:p>
        </w:tc>
      </w:tr>
      <w:tr w:rsidR="00CA036E" w:rsidRPr="00F53E21" w14:paraId="2770820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9C2C4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04A0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DC9E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0364F" w:rsidRPr="00F53E21" w14:paraId="044B75D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4ACDFE00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5B9621B6" w:rsidR="0060364F" w:rsidRPr="00F53E21" w:rsidRDefault="0060364F" w:rsidP="0060364F">
            <w:pPr>
              <w:pStyle w:val="NoSpacing"/>
            </w:pPr>
            <w:bookmarkStart w:id="5" w:name="OLE_LINK14"/>
            <w:bookmarkStart w:id="6" w:name="OLE_LINK15"/>
            <w:r>
              <w:t>Thanet Archery Club</w:t>
            </w:r>
            <w:bookmarkEnd w:id="5"/>
            <w:bookmarkEnd w:id="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2EB4BEB3" w:rsidR="0060364F" w:rsidRPr="00F53E21" w:rsidRDefault="0060364F" w:rsidP="0060364F">
            <w:pPr>
              <w:pStyle w:val="NoSpacing"/>
              <w:jc w:val="right"/>
            </w:pPr>
            <w: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6704998A" w:rsidR="0060364F" w:rsidRPr="00F53E21" w:rsidRDefault="0060364F" w:rsidP="0060364F">
            <w:pPr>
              <w:pStyle w:val="NoSpacing"/>
              <w:jc w:val="right"/>
            </w:pPr>
            <w:r>
              <w:t>25 May 2015</w:t>
            </w:r>
          </w:p>
        </w:tc>
      </w:tr>
      <w:tr w:rsidR="0060364F" w:rsidRPr="00F53E21" w14:paraId="10237E9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1A6EED0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F1F18AD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670294DD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6915D167" w:rsidR="0060364F" w:rsidRPr="00F53E21" w:rsidRDefault="0060364F" w:rsidP="0060364F">
            <w:pPr>
              <w:pStyle w:val="NoSpacing"/>
              <w:jc w:val="right"/>
            </w:pPr>
            <w: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050F4492" w:rsidR="0060364F" w:rsidRPr="00F53E21" w:rsidRDefault="0060364F" w:rsidP="0060364F">
            <w:pPr>
              <w:pStyle w:val="NoSpacing"/>
              <w:jc w:val="right"/>
            </w:pPr>
            <w:r>
              <w:t>24 May 2015</w:t>
            </w:r>
          </w:p>
        </w:tc>
      </w:tr>
      <w:tr w:rsidR="0060364F" w:rsidRPr="00F53E21" w14:paraId="3D3E3DC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0E991D5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60364F" w:rsidRPr="00F53E21" w:rsidRDefault="0060364F" w:rsidP="0060364F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60364F" w:rsidRPr="00F53E21" w:rsidRDefault="0060364F" w:rsidP="0060364F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31DD3724" w:rsidR="0060364F" w:rsidRPr="00F53E21" w:rsidRDefault="0060364F" w:rsidP="0060364F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60364F" w:rsidRPr="00F53E21" w14:paraId="2E5247D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5111C5C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1C1447C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13FDAF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2E054AD3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44AFF98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30EC5D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40E24CF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1D78DDD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412214" w:rsidRPr="00F53E21" w14:paraId="2FC24D2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26657652" w:rsidR="00412214" w:rsidRPr="00F53E21" w:rsidRDefault="00412214" w:rsidP="0060364F">
            <w:pPr>
              <w:pStyle w:val="NoSpacing"/>
              <w:rPr>
                <w:rStyle w:val="Strong"/>
                <w:szCs w:val="14"/>
              </w:rPr>
            </w:pPr>
            <w:bookmarkStart w:id="7" w:name="_Hlk435784298"/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6644471" w:rsidR="00412214" w:rsidRPr="00F53E21" w:rsidRDefault="00412214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FA29A1C" w:rsidR="00412214" w:rsidRPr="00F53E21" w:rsidRDefault="00412214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1BFF1624" w:rsidR="00412214" w:rsidRPr="00F53E21" w:rsidRDefault="00412214" w:rsidP="0060364F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24012132" w:rsidR="00412214" w:rsidRPr="00F53E21" w:rsidRDefault="00412214" w:rsidP="0060364F">
            <w:pPr>
              <w:pStyle w:val="NoSpacing"/>
              <w:jc w:val="right"/>
            </w:pPr>
            <w:r>
              <w:t>20 Sep 2015</w:t>
            </w:r>
          </w:p>
        </w:tc>
      </w:tr>
      <w:bookmarkEnd w:id="7"/>
      <w:tr w:rsidR="0060364F" w:rsidRPr="00F53E21" w14:paraId="4A77512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A0D757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01216ADE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208593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4FDA349E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77777777" w:rsidR="0060364F" w:rsidRPr="00F53E21" w:rsidRDefault="0060364F" w:rsidP="0060364F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77777777" w:rsidR="0060364F" w:rsidRPr="00F53E21" w:rsidRDefault="0060364F" w:rsidP="0060364F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66D68C88" w:rsidR="0060364F" w:rsidRPr="00F53E21" w:rsidRDefault="0060364F" w:rsidP="0060364F">
            <w:pPr>
              <w:pStyle w:val="NoSpacing"/>
              <w:jc w:val="right"/>
            </w:pPr>
            <w:r w:rsidRPr="00F53E21">
              <w:t>Mar 1998</w:t>
            </w:r>
          </w:p>
        </w:tc>
      </w:tr>
      <w:tr w:rsidR="0060364F" w:rsidRPr="00F53E21" w14:paraId="27DC1E0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68F05415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0D67FA0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3FAF7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5D7C8786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60364F" w:rsidRPr="00F53E21" w:rsidRDefault="0060364F" w:rsidP="0060364F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60364F" w:rsidRPr="00F53E21" w:rsidRDefault="0060364F" w:rsidP="0060364F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50A177C4" w:rsidR="0060364F" w:rsidRPr="00F53E21" w:rsidRDefault="0060364F" w:rsidP="0060364F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60364F" w:rsidRPr="0014316A" w14:paraId="25FCE73F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67520548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13EF8871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20F39CF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4C87E1D5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50579F52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59F7F299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2D8487B9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65EC18E9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4975F9D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395AA802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16BF0620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1FB218A6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3942E3E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5170E87F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1AB528D2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154349BF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2AF50811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F53E21" w14:paraId="2472260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3C9B400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AD79C7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2D41FF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63381DA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2FD6EC6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F72DE1" w:rsidRPr="00F53E21" w14:paraId="5CB1FD6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183E79E4" w:rsidR="00F72DE1" w:rsidRPr="00F53E21" w:rsidRDefault="00F72DE1" w:rsidP="00F72D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1D64FBCB" w:rsidR="00F72DE1" w:rsidRPr="00F53E21" w:rsidRDefault="00F72DE1" w:rsidP="00F72DE1">
            <w:pPr>
              <w:pStyle w:val="NoSpacing"/>
            </w:pPr>
            <w:r>
              <w:rPr>
                <w:lang w:val="en-US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461C5C4F" w:rsidR="00F72DE1" w:rsidRPr="00F53E21" w:rsidRDefault="00F72DE1" w:rsidP="00F72DE1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490E1A11" w:rsidR="00F72DE1" w:rsidRPr="00F53E21" w:rsidRDefault="00F72DE1" w:rsidP="00F72DE1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3D0AD013" w:rsidR="00F72DE1" w:rsidRPr="00F53E21" w:rsidRDefault="00F72DE1" w:rsidP="00F72DE1">
            <w:pPr>
              <w:pStyle w:val="NoSpacing"/>
              <w:jc w:val="right"/>
            </w:pPr>
            <w:r>
              <w:t>17 Oct 2015</w:t>
            </w:r>
          </w:p>
        </w:tc>
      </w:tr>
      <w:tr w:rsidR="0060364F" w:rsidRPr="00F53E21" w14:paraId="379543B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D409DC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5521658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F465BD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2425B1C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E126E7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2394B4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555F7D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02F46867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089AB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3B8F491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679789D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4518F5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1E636E9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4494E00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D152B6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688B56F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559FA50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63DBA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4EB9BB8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26C2AE12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159CA383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25842943" w:rsidR="0060364F" w:rsidRPr="00F53E21" w:rsidRDefault="0060364F" w:rsidP="0060364F">
            <w:pPr>
              <w:pStyle w:val="NoSpacing"/>
              <w:jc w:val="right"/>
            </w:pPr>
            <w:r>
              <w:t>1145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5A2FC4FB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144248A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5723830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01DEB07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780B3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4E7F39F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3DE9D43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BD890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00B86AE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4043B66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38D9DA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5D8B338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58129FD9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2BFD9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3A11CDD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35F2AE34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A08729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4BB33B3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44E2CBD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8F8738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2CD6BB79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6191AE40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1AAA91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3932812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18F63A97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5E2B80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2D41A14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159BE1D0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1832B19F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65D946B9" w:rsidR="0060364F" w:rsidRPr="00F53E21" w:rsidRDefault="00C05CB6" w:rsidP="006036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5B7B2084" w:rsidR="0060364F" w:rsidRPr="00F53E21" w:rsidRDefault="00C05CB6" w:rsidP="0060364F">
            <w:pPr>
              <w:pStyle w:val="NoSpacing"/>
              <w:jc w:val="right"/>
            </w:pPr>
            <w:r>
              <w:t>11 Jul 2015</w:t>
            </w:r>
          </w:p>
        </w:tc>
      </w:tr>
      <w:tr w:rsidR="0060364F" w:rsidRPr="00F53E21" w14:paraId="7E48B2C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52D89F3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3FEBC45B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F37053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31FFDDC6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141CDAB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695F1B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06A21C1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6395D89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633C20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696BB1EE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0E47895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F3A2A3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4004AC0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60364F" w:rsidRPr="00F53E21" w:rsidRDefault="0060364F" w:rsidP="0060364F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60364F" w:rsidRPr="00F53E21" w:rsidRDefault="0060364F" w:rsidP="0060364F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290BAD50" w:rsidR="0060364F" w:rsidRPr="00F53E21" w:rsidRDefault="0060364F" w:rsidP="0060364F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60364F" w:rsidRPr="00F53E21" w14:paraId="03EBD85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4E1F7D03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52637F8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D1744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58E7DF0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47A325A4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7E5486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139EA16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26C5F6E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6C61EC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6E4D4E69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7F40A6D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8B9179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1F118C50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5965524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79155D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9E4CBA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032D3F5F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1997AC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EF11E88" w:rsidR="0060364F" w:rsidRPr="00FF6345" w:rsidRDefault="0060364F" w:rsidP="0060364F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1C0B776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97C9D0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387282A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FD8BA5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341E45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48EE7A5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667C484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E8D477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3365E12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55CCF87E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C14CF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545180F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5504808E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28C4A0C1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7E6B1808" w:rsidR="0060364F" w:rsidRPr="00F53E21" w:rsidRDefault="0060364F" w:rsidP="0060364F">
            <w:pPr>
              <w:pStyle w:val="NoSpacing"/>
              <w:jc w:val="right"/>
            </w:pPr>
            <w: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6D85D706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0B2B758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6518C96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31E882F7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3FF5025D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42970594" w:rsidR="0060364F" w:rsidRPr="00F53E21" w:rsidRDefault="0060364F" w:rsidP="0060364F">
            <w:pPr>
              <w:pStyle w:val="NoSpacing"/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36BDD71B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23CD32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6FB2A77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2F23139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C12D65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0D9BDAB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0FCEDA5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A6FE21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4BD39A2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21FEECE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4F260A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4F02302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4222E04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8C5B60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60A8ADD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4EE916E8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5F20A350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2BF20692" w:rsidR="0060364F" w:rsidRPr="00F53E21" w:rsidRDefault="0060364F" w:rsidP="0060364F">
            <w:pPr>
              <w:pStyle w:val="NoSpacing"/>
              <w:jc w:val="right"/>
            </w:pPr>
            <w: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7EF2C7C2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1559E71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3433197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33ACA5E2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0164A426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42E64A93" w:rsidR="0060364F" w:rsidRPr="00F53E21" w:rsidRDefault="0060364F" w:rsidP="0060364F">
            <w:pPr>
              <w:pStyle w:val="NoSpacing"/>
              <w:jc w:val="right"/>
            </w:pPr>
            <w: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17C7AEDD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23EDF31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500482E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33AB5C6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FE4928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01BC6640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2581DB07" w:rsidR="0060364F" w:rsidRPr="00F53E21" w:rsidRDefault="0060364F" w:rsidP="0060364F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6815BBBA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1FA8AE03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1D9B44B7" w:rsidR="00890370" w:rsidRPr="00F53E21" w:rsidRDefault="00C05CB6" w:rsidP="00890370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68A7F55F" w:rsidR="00890370" w:rsidRPr="00F53E21" w:rsidRDefault="00C05CB6" w:rsidP="00890370">
            <w:pPr>
              <w:pStyle w:val="NoSpacing"/>
              <w:jc w:val="right"/>
            </w:pPr>
            <w:r>
              <w:t>19 Apr 2015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300EF211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184B473F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5D8C2F0C" w:rsidR="00890370" w:rsidRPr="00F53E21" w:rsidRDefault="007F49FF" w:rsidP="00890370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65F5C902" w:rsidR="00890370" w:rsidRPr="00F53E21" w:rsidRDefault="007F49FF" w:rsidP="00890370">
            <w:pPr>
              <w:pStyle w:val="NoSpacing"/>
              <w:jc w:val="right"/>
            </w:pPr>
            <w:r>
              <w:t>21 Jun 2014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8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9" w:name="OLE_LINK11"/>
            <w:r>
              <w:rPr>
                <w:lang w:val="en-US"/>
              </w:rPr>
              <w:t>Miss N. Crouch</w:t>
            </w:r>
            <w:bookmarkEnd w:id="9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6305502F" w:rsidR="00003462" w:rsidRPr="00F53E21" w:rsidRDefault="00337B7E" w:rsidP="00003462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5DE1F74F" w:rsidR="00003462" w:rsidRPr="00F53E21" w:rsidRDefault="00337B7E" w:rsidP="00003462">
            <w:pPr>
              <w:pStyle w:val="NoSpacing"/>
              <w:jc w:val="right"/>
            </w:pPr>
            <w:r>
              <w:t>18 Oct 2014</w:t>
            </w:r>
          </w:p>
        </w:tc>
      </w:tr>
      <w:bookmarkEnd w:id="8"/>
      <w:tr w:rsidR="00890370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0FA9CD73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003B766B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B48D287" w:rsidR="00890370" w:rsidRPr="00F53E21" w:rsidRDefault="00890370" w:rsidP="00890370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33C17297" w:rsidR="00890370" w:rsidRPr="00F53E21" w:rsidRDefault="00890370" w:rsidP="00890370">
            <w:pPr>
              <w:pStyle w:val="NoSpacing"/>
              <w:jc w:val="right"/>
            </w:pPr>
            <w:r>
              <w:t>21 Sep 2014</w:t>
            </w:r>
          </w:p>
        </w:tc>
      </w:tr>
      <w:tr w:rsidR="00890370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212D2FEA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5D93E3D8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0D98CC62" w:rsidR="00890370" w:rsidRPr="00F53E21" w:rsidRDefault="00EE015C" w:rsidP="00890370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39E58931" w:rsidR="00890370" w:rsidRPr="00F53E21" w:rsidRDefault="00EE015C" w:rsidP="00890370">
            <w:pPr>
              <w:pStyle w:val="NoSpacing"/>
              <w:jc w:val="right"/>
            </w:pPr>
            <w:r>
              <w:t>25 Jun 2014</w:t>
            </w:r>
          </w:p>
        </w:tc>
      </w:tr>
      <w:tr w:rsidR="00890370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890370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890370" w:rsidRPr="00F53E21" w:rsidRDefault="00890370" w:rsidP="0089037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890370" w:rsidRPr="00F53E21" w:rsidRDefault="00890370" w:rsidP="00890370">
            <w:pPr>
              <w:pStyle w:val="NoSpacing"/>
              <w:jc w:val="right"/>
            </w:pPr>
            <w:r>
              <w:t>29 May 2014</w:t>
            </w:r>
          </w:p>
        </w:tc>
      </w:tr>
      <w:tr w:rsidR="00890370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890370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890370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bookmarkStart w:id="10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51B9E42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145D4689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10"/>
      <w:tr w:rsidR="00890370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890370" w:rsidRPr="00F53E21" w:rsidRDefault="00890370" w:rsidP="00890370">
            <w:pPr>
              <w:pStyle w:val="NoSpacing"/>
            </w:pPr>
            <w:bookmarkStart w:id="11" w:name="OLE_LINK12"/>
            <w:bookmarkStart w:id="12" w:name="OLE_LINK13"/>
            <w:r>
              <w:rPr>
                <w:lang w:val="en-US"/>
              </w:rPr>
              <w:t>Miss N. Crouch</w:t>
            </w:r>
            <w:bookmarkEnd w:id="11"/>
            <w:bookmarkEnd w:id="1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890370" w:rsidRPr="00F53E21" w:rsidRDefault="00890370" w:rsidP="00890370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890370" w:rsidRPr="00F53E21" w:rsidRDefault="00890370" w:rsidP="00890370">
            <w:pPr>
              <w:pStyle w:val="NoSpacing"/>
              <w:jc w:val="right"/>
            </w:pPr>
            <w:r>
              <w:t>10 Apr 2014</w:t>
            </w:r>
          </w:p>
        </w:tc>
      </w:tr>
      <w:tr w:rsidR="00890370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890370" w:rsidRPr="00F53E21" w:rsidRDefault="00890370" w:rsidP="00890370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890370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C565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0E7D3600" w:rsidR="00890370" w:rsidRPr="00F53E21" w:rsidRDefault="00C05CB6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2C2A657C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748D5478" w:rsidR="00890370" w:rsidRPr="00F53E21" w:rsidRDefault="00C05CB6" w:rsidP="00890370">
            <w:pPr>
              <w:pStyle w:val="NoSpacing"/>
              <w:jc w:val="right"/>
            </w:pPr>
            <w: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6CEE81D1" w:rsidR="00890370" w:rsidRPr="00F53E21" w:rsidRDefault="00C05CB6" w:rsidP="00890370">
            <w:pPr>
              <w:pStyle w:val="NoSpacing"/>
              <w:jc w:val="right"/>
            </w:pPr>
            <w:r>
              <w:t>07 Jun 2015</w:t>
            </w:r>
          </w:p>
        </w:tc>
      </w:tr>
      <w:tr w:rsidR="00890370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3C225D7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bookmarkStart w:id="13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1E472DE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3153FA04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DAB4045" w:rsidR="00890370" w:rsidRPr="00F53E21" w:rsidRDefault="00890370" w:rsidP="00890370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3050FCE9" w:rsidR="00890370" w:rsidRPr="00F53E21" w:rsidRDefault="00890370" w:rsidP="00890370">
            <w:pPr>
              <w:pStyle w:val="NoSpacing"/>
              <w:jc w:val="right"/>
            </w:pPr>
            <w:r>
              <w:t>28 Sep 2014</w:t>
            </w:r>
          </w:p>
        </w:tc>
      </w:tr>
      <w:bookmarkEnd w:id="13"/>
      <w:tr w:rsidR="00890370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271ECA70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4B494220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0EA7943B" w:rsidR="00890370" w:rsidRPr="00F53E21" w:rsidRDefault="00EE015C" w:rsidP="00890370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0CB70EF7" w:rsidR="00890370" w:rsidRPr="00F53E21" w:rsidRDefault="00EE015C" w:rsidP="00890370">
            <w:pPr>
              <w:pStyle w:val="NoSpacing"/>
              <w:jc w:val="right"/>
            </w:pPr>
            <w:r>
              <w:t>12 Jul 2014</w:t>
            </w:r>
          </w:p>
        </w:tc>
      </w:tr>
      <w:tr w:rsidR="00890370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890370" w:rsidRPr="00F53E21" w:rsidRDefault="00890370" w:rsidP="0089037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890370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0C83F59A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890370" w:rsidRPr="00FF6345" w:rsidRDefault="00890370" w:rsidP="0089037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FF6D31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06428B70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41EBF9AA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3F158095" w:rsidR="00890370" w:rsidRPr="00F53E21" w:rsidRDefault="00890370" w:rsidP="00890370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36F2ACB2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0C4800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486C9AFF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09830986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3E4A2FB8" w:rsidR="00890370" w:rsidRPr="00F53E21" w:rsidRDefault="00890370" w:rsidP="00890370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6D7F6F8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690EDB8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20E0BF12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2CFA7ED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335708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634042F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52640C7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67AC271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5EF492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362C5CE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1D64117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22FE6E60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396A4E4A" w:rsidR="00890370" w:rsidRPr="00F53E21" w:rsidRDefault="00890370" w:rsidP="00890370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62A3473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6E6BCF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3E8088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6C98D71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7EA94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22CB4EC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77E1A" w14:textId="16FB2F5E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D6BE3" w14:textId="3D54DAC1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2C9A603A" w:rsidR="00890370" w:rsidRPr="00F53E21" w:rsidRDefault="00890370" w:rsidP="00890370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C2B0DFF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17B94EE9" w:rsidR="00CA036E" w:rsidRPr="00F53E21" w:rsidRDefault="00052648" w:rsidP="00407EB1">
            <w:pPr>
              <w:pStyle w:val="NoSpacing"/>
            </w:pPr>
            <w:r>
              <w:t xml:space="preserve">Miss S, </w:t>
            </w:r>
            <w:r w:rsidRPr="00052648">
              <w:t>Konishi-Attwood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14" w:name="_Hlk392080205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14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15" w:name="OLE_LINK3"/>
            <w:bookmarkStart w:id="16" w:name="OLE_LINK4"/>
            <w:r w:rsidRPr="00F53E21">
              <w:t>Miss N. Crouch</w:t>
            </w:r>
            <w:bookmarkEnd w:id="15"/>
            <w:bookmarkEnd w:id="16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7" w:name="OLE_LINK5"/>
            <w:bookmarkStart w:id="18" w:name="OLE_LINK6"/>
            <w:r>
              <w:t>13 Jul 2013</w:t>
            </w:r>
            <w:bookmarkEnd w:id="17"/>
            <w:bookmarkEnd w:id="18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B271B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5A6344E4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2D56D4D7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7730192A" w:rsidR="00003462" w:rsidRPr="00F53E21" w:rsidRDefault="008B271B" w:rsidP="00003462">
            <w:pPr>
              <w:pStyle w:val="NoSpacing"/>
              <w:jc w:val="right"/>
            </w:pPr>
            <w: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0B425107" w:rsidR="00003462" w:rsidRPr="00F53E21" w:rsidRDefault="008B271B" w:rsidP="00003462">
            <w:pPr>
              <w:pStyle w:val="NoSpacing"/>
              <w:jc w:val="right"/>
            </w:pPr>
            <w:r>
              <w:t>19 Apr 2015</w:t>
            </w:r>
          </w:p>
        </w:tc>
      </w:tr>
      <w:tr w:rsidR="008B271B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08AC12E3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4C5D3D12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2FFCB4A1" w:rsidR="008B271B" w:rsidRPr="00F53E21" w:rsidRDefault="008B271B" w:rsidP="007370F4">
            <w:pPr>
              <w:pStyle w:val="NoSpacing"/>
              <w:jc w:val="right"/>
            </w:pPr>
            <w:r>
              <w:t>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0CAA5D35" w:rsidR="008B271B" w:rsidRPr="00F53E21" w:rsidRDefault="008B271B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8B271B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8B271B" w:rsidRPr="00F53E21" w:rsidRDefault="008B271B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8B271B" w:rsidRPr="00F53E21" w:rsidRDefault="008B271B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8B271B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8B271B" w:rsidRPr="00F53E21" w:rsidRDefault="008B271B" w:rsidP="0097207E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8B271B" w:rsidRPr="00F53E21" w:rsidRDefault="008B271B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8B271B" w:rsidRPr="00F53E21" w:rsidRDefault="008B271B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8B271B" w:rsidRPr="00F53E21" w:rsidRDefault="008B271B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8B271B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8B271B" w:rsidRPr="00F53E21" w:rsidRDefault="008B271B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8B271B" w:rsidRPr="00F53E21" w:rsidRDefault="008B271B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8B271B" w:rsidRPr="00F53E21" w:rsidRDefault="008B271B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8B271B" w:rsidRPr="00F53E21" w:rsidRDefault="008B271B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8B271B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8B271B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8B271B" w:rsidRPr="00F53E21" w:rsidRDefault="008B271B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2F71DB7B" w:rsidR="008B271B" w:rsidRPr="00F53E21" w:rsidRDefault="008B271B" w:rsidP="00932875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59E246F6" w:rsidR="008B271B" w:rsidRPr="00F53E21" w:rsidRDefault="008B271B" w:rsidP="00932875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58C9238E" w:rsidR="008B271B" w:rsidRPr="00F53E21" w:rsidRDefault="008B271B" w:rsidP="00932875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4D229321" w:rsidR="008B271B" w:rsidRPr="00F53E21" w:rsidRDefault="008B271B" w:rsidP="00932875">
            <w:pPr>
              <w:pStyle w:val="NoSpacing"/>
              <w:jc w:val="right"/>
            </w:pPr>
            <w:r>
              <w:t>05 Jun 2014</w:t>
            </w:r>
          </w:p>
        </w:tc>
      </w:tr>
      <w:tr w:rsidR="008B271B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8B271B" w:rsidRPr="00F53E21" w:rsidRDefault="008B271B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8B271B" w:rsidRPr="00F53E21" w:rsidRDefault="008B271B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8B271B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8B271B" w:rsidRPr="00F53E21" w:rsidRDefault="008B271B" w:rsidP="00003462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8B271B" w:rsidRPr="00F53E21" w:rsidRDefault="008B271B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8B271B" w:rsidRPr="00F53E21" w:rsidRDefault="008B271B" w:rsidP="00003462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8B271B" w:rsidRPr="00F53E21" w:rsidRDefault="008B271B" w:rsidP="00003462">
            <w:pPr>
              <w:pStyle w:val="NoSpacing"/>
              <w:jc w:val="right"/>
            </w:pPr>
            <w:r>
              <w:t>01 Jun 1988</w:t>
            </w:r>
          </w:p>
        </w:tc>
      </w:tr>
      <w:tr w:rsidR="008B271B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1F92EB4C" w:rsidR="008B271B" w:rsidRPr="00F53E21" w:rsidRDefault="008B271B" w:rsidP="00003462">
            <w:pPr>
              <w:pStyle w:val="NoSpacing"/>
            </w:pPr>
            <w:r>
              <w:t>Mstr. M.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2A87C3DC" w:rsidR="008B271B" w:rsidRPr="00F53E21" w:rsidRDefault="008B271B" w:rsidP="00003462">
            <w:pPr>
              <w:pStyle w:val="NoSpacing"/>
            </w:pPr>
            <w:r w:rsidRPr="00F53E21">
              <w:t xml:space="preserve">Lamorbey Park </w:t>
            </w:r>
            <w:r>
              <w:t xml:space="preserve">Junior </w:t>
            </w:r>
            <w:r w:rsidRPr="00F53E21">
              <w:t>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558CC649" w:rsidR="008B271B" w:rsidRPr="00F53E21" w:rsidRDefault="008B271B" w:rsidP="00003462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3A15CCDD" w:rsidR="008B271B" w:rsidRPr="00F53E21" w:rsidRDefault="008B271B" w:rsidP="00003462">
            <w:pPr>
              <w:pStyle w:val="NoSpacing"/>
              <w:jc w:val="right"/>
            </w:pPr>
            <w:r>
              <w:t>23 Aug 2014</w:t>
            </w:r>
          </w:p>
        </w:tc>
      </w:tr>
      <w:tr w:rsidR="008B271B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8B271B" w:rsidRPr="00F53E21" w:rsidRDefault="008B271B" w:rsidP="00003462">
            <w:pPr>
              <w:pStyle w:val="NoSpacing"/>
            </w:pPr>
            <w:r>
              <w:t>Mstr. A. Wellard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8B271B" w:rsidRPr="00F53E21" w:rsidRDefault="008B271B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8B271B" w:rsidRPr="00F53E21" w:rsidRDefault="008B271B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8B271B" w:rsidRPr="00F53E21" w:rsidRDefault="008B271B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8B271B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8B271B" w:rsidRPr="00F53E21" w:rsidRDefault="008B271B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8B271B" w:rsidRPr="00F53E21" w:rsidRDefault="008B271B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8B271B" w:rsidRPr="00F53E21" w:rsidRDefault="008B271B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8B271B" w:rsidRPr="00F53E21" w:rsidRDefault="008B271B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8B271B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378D11EB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39F52E07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0DF38B3A" w:rsidR="008B271B" w:rsidRPr="00F53E21" w:rsidRDefault="008B271B" w:rsidP="00052648">
            <w:pPr>
              <w:pStyle w:val="NoSpacing"/>
              <w:jc w:val="right"/>
            </w:pPr>
            <w: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5330EAE3" w:rsidR="008B271B" w:rsidRPr="00F53E21" w:rsidRDefault="008B271B" w:rsidP="00052648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3E612334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070D479A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16AFF6DC" w:rsidR="008B271B" w:rsidRPr="00F53E21" w:rsidRDefault="008B271B" w:rsidP="001E155B">
            <w:pPr>
              <w:pStyle w:val="NoSpacing"/>
              <w:jc w:val="right"/>
            </w:pPr>
            <w:r>
              <w:t>2384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0781C136" w:rsidR="008B271B" w:rsidRPr="00F53E21" w:rsidRDefault="008B271B" w:rsidP="001E155B">
            <w:pPr>
              <w:pStyle w:val="NoSpacing"/>
              <w:jc w:val="right"/>
            </w:pPr>
            <w:r>
              <w:t>19 Jul 2015</w:t>
            </w:r>
          </w:p>
        </w:tc>
      </w:tr>
      <w:tr w:rsidR="008B271B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5CBEE211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48AA50CC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48EA8910" w:rsidR="008B271B" w:rsidRPr="00F53E21" w:rsidRDefault="008B271B" w:rsidP="001E155B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05960298" w:rsidR="008B271B" w:rsidRPr="00F53E21" w:rsidRDefault="008B271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8B271B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bookmarkStart w:id="19" w:name="_Hlk436567963"/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17DDDA4F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350CCA3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46B563D6" w:rsidR="008B271B" w:rsidRPr="00F53E21" w:rsidRDefault="008B271B" w:rsidP="00003462">
            <w:pPr>
              <w:pStyle w:val="NoSpacing"/>
              <w:jc w:val="right"/>
            </w:pPr>
            <w: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37C3DEC3" w:rsidR="008B271B" w:rsidRPr="00F53E21" w:rsidRDefault="008B271B" w:rsidP="00003462">
            <w:pPr>
              <w:pStyle w:val="NoSpacing"/>
              <w:jc w:val="right"/>
            </w:pPr>
            <w:r>
              <w:t>15 Jul 2015</w:t>
            </w:r>
          </w:p>
        </w:tc>
      </w:tr>
      <w:bookmarkEnd w:id="19"/>
      <w:tr w:rsidR="008B271B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8B271B" w:rsidRPr="00F53E21" w:rsidRDefault="008B271B" w:rsidP="00003462">
            <w:pPr>
              <w:pStyle w:val="NoSpacing"/>
            </w:pPr>
            <w:r w:rsidRPr="00F53E21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8B271B" w:rsidRPr="00F53E21" w:rsidRDefault="008B271B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6C5BC9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62DD30D5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5AA7439A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5DD95E2F" w:rsidR="006C5BC9" w:rsidRPr="00F53E21" w:rsidRDefault="006C5BC9" w:rsidP="006C5BC9">
            <w:pPr>
              <w:pStyle w:val="NoSpacing"/>
              <w:jc w:val="right"/>
            </w:pPr>
            <w: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6FF18D9" w:rsidR="006C5BC9" w:rsidRPr="00F53E21" w:rsidRDefault="006C5BC9" w:rsidP="006C5BC9">
            <w:pPr>
              <w:pStyle w:val="NoSpacing"/>
              <w:jc w:val="right"/>
            </w:pPr>
            <w:r>
              <w:t>19 Sep 2015</w:t>
            </w:r>
          </w:p>
        </w:tc>
      </w:tr>
      <w:tr w:rsidR="008B271B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045A665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3B0D5C7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0AA01653" w:rsidR="008B271B" w:rsidRPr="00F53E21" w:rsidRDefault="008B271B" w:rsidP="00003462">
            <w:pPr>
              <w:pStyle w:val="NoSpacing"/>
              <w:jc w:val="right"/>
            </w:pPr>
            <w: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3A851544" w:rsidR="008B271B" w:rsidRPr="00F53E21" w:rsidRDefault="008B271B" w:rsidP="00003462">
            <w:pPr>
              <w:pStyle w:val="NoSpacing"/>
              <w:jc w:val="right"/>
            </w:pPr>
            <w:r>
              <w:t>16 Jul 2015</w:t>
            </w:r>
          </w:p>
        </w:tc>
      </w:tr>
      <w:tr w:rsidR="008B271B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2F676D0E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2DCF70E1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1E8DA480" w:rsidR="008B271B" w:rsidRPr="00F53E21" w:rsidRDefault="008B271B" w:rsidP="005A52F6">
            <w:pPr>
              <w:pStyle w:val="NoSpacing"/>
              <w:jc w:val="right"/>
            </w:pPr>
            <w: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3AEC9153" w:rsidR="008B271B" w:rsidRPr="00F53E21" w:rsidRDefault="008B271B" w:rsidP="005A52F6">
            <w:pPr>
              <w:pStyle w:val="NoSpacing"/>
              <w:jc w:val="right"/>
            </w:pPr>
            <w:r>
              <w:t>09 Sep 2015</w:t>
            </w:r>
          </w:p>
        </w:tc>
      </w:tr>
      <w:tr w:rsidR="008B271B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3A729A5B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59985C17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208FFA4A" w:rsidR="008B271B" w:rsidRPr="00F53E21" w:rsidRDefault="008B271B" w:rsidP="005A52F6">
            <w:pPr>
              <w:pStyle w:val="NoSpacing"/>
              <w:jc w:val="right"/>
            </w:pPr>
            <w: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4E81BA41" w:rsidR="008B271B" w:rsidRPr="00F53E21" w:rsidRDefault="008B271B" w:rsidP="005A52F6">
            <w:pPr>
              <w:pStyle w:val="NoSpacing"/>
              <w:jc w:val="right"/>
            </w:pPr>
            <w:r>
              <w:t>30 Jul 2015</w:t>
            </w:r>
          </w:p>
        </w:tc>
      </w:tr>
      <w:tr w:rsidR="008B271B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2AB7788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0547A5B5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28ACC14F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0680C227" w:rsidR="008B271B" w:rsidRPr="00F53E21" w:rsidRDefault="008B271B" w:rsidP="005A52F6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14A50C77" w:rsidR="008B271B" w:rsidRPr="00F53E21" w:rsidRDefault="008B271B" w:rsidP="005A52F6">
            <w:pPr>
              <w:pStyle w:val="NoSpacing"/>
              <w:jc w:val="right"/>
            </w:pPr>
            <w:r>
              <w:t>09 Jul 2014</w:t>
            </w:r>
          </w:p>
        </w:tc>
      </w:tr>
      <w:tr w:rsidR="008B271B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2A460608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B6231FA" w:rsidR="008B271B" w:rsidRPr="00F53E21" w:rsidRDefault="008B271B" w:rsidP="005A52F6">
            <w:pPr>
              <w:pStyle w:val="NoSpacing"/>
              <w:jc w:val="right"/>
            </w:pPr>
            <w:r>
              <w:t>13 Dec 2014</w:t>
            </w:r>
          </w:p>
        </w:tc>
      </w:tr>
      <w:tr w:rsidR="008B271B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8B271B" w:rsidRPr="00FF6345" w:rsidRDefault="008B271B" w:rsidP="005A52F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7E6B477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74A22A4C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0C3DA61D" w:rsidR="008B271B" w:rsidRPr="00F53E21" w:rsidRDefault="008B271B" w:rsidP="005A52F6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74F2D49E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2C2F0B44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23CFF96F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7CA0E6F8" w:rsidR="008B271B" w:rsidRPr="00F53E21" w:rsidRDefault="008B271B" w:rsidP="005A52F6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43C9BB85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61243230" w:rsidR="008B271B" w:rsidRPr="00F53E21" w:rsidRDefault="008B271B" w:rsidP="005A52F6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44A64AA2" w:rsidR="008B271B" w:rsidRPr="00F53E21" w:rsidRDefault="008B271B" w:rsidP="005A52F6">
            <w:pPr>
              <w:pStyle w:val="NoSpacing"/>
              <w:jc w:val="right"/>
            </w:pPr>
            <w:r>
              <w:t>07 Sep 2014</w:t>
            </w:r>
          </w:p>
        </w:tc>
      </w:tr>
      <w:tr w:rsidR="008B271B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8B271B" w:rsidRPr="00F53E21" w:rsidRDefault="008B271B" w:rsidP="005A52F6">
            <w:pPr>
              <w:pStyle w:val="NoSpacing"/>
              <w:jc w:val="right"/>
            </w:pPr>
            <w:r>
              <w:t>30 Mar 2014</w:t>
            </w:r>
          </w:p>
        </w:tc>
      </w:tr>
      <w:tr w:rsidR="008B271B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7ED3E59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221B8196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14472618" w:rsidR="008B271B" w:rsidRPr="00F53E21" w:rsidRDefault="008B271B" w:rsidP="005A52F6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2B4EFE04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6483528D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6BF91AAD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4DE2F173" w:rsidR="008B271B" w:rsidRPr="00F53E21" w:rsidRDefault="008B271B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16559548" w:rsidR="008B271B" w:rsidRPr="00F53E21" w:rsidRDefault="008B271B" w:rsidP="005A52F6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520F14AB" w:rsidR="008B271B" w:rsidRPr="00F53E21" w:rsidRDefault="008B271B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8B271B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8B271B" w:rsidRPr="00F53E21" w:rsidRDefault="008B271B" w:rsidP="005A52F6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0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20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26ECC388" w:rsidR="00CA036E" w:rsidRPr="00F53E21" w:rsidRDefault="008A04F7" w:rsidP="007370F4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6415EE21" w:rsidR="00CA036E" w:rsidRPr="00F53E21" w:rsidRDefault="008A04F7" w:rsidP="007370F4">
            <w:pPr>
              <w:pStyle w:val="NoSpacing"/>
              <w:jc w:val="right"/>
            </w:pPr>
            <w:r>
              <w:t>02 Aug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>Mstr.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00C06C7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00C06C7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06C76" w:rsidRPr="00F53E21" w14:paraId="79F12E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1ADBEBB4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01EE17EF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579A0599" w:rsidR="00C06C76" w:rsidRPr="00F53E21" w:rsidRDefault="00C06C76" w:rsidP="00C06C76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4AD5A4A2" w:rsidR="00C06C76" w:rsidRPr="00F53E21" w:rsidRDefault="00C06C76" w:rsidP="00C06C76">
            <w:pPr>
              <w:pStyle w:val="NoSpacing"/>
              <w:jc w:val="right"/>
            </w:pPr>
            <w:r>
              <w:t>18 May 2014</w:t>
            </w:r>
          </w:p>
        </w:tc>
      </w:tr>
      <w:tr w:rsidR="00C06C76" w:rsidRPr="00F53E21" w14:paraId="3590758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06C76" w:rsidRPr="00F53E21" w:rsidRDefault="00C06C76" w:rsidP="00C06C76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06C76" w:rsidRPr="00F53E21" w:rsidRDefault="00C06C76" w:rsidP="00C06C76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06C76" w:rsidRPr="00F53E21" w14:paraId="5F982D0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D8879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A0918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A2373F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CFB2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EE0F96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2145C707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0CF12D1D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34A8F651" w:rsidR="00C06C76" w:rsidRPr="00F53E21" w:rsidRDefault="00C06C76" w:rsidP="00C06C76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50FE51AC" w:rsidR="00C06C76" w:rsidRPr="00F53E21" w:rsidRDefault="00C06C76" w:rsidP="00C06C76">
            <w:pPr>
              <w:pStyle w:val="NoSpacing"/>
              <w:jc w:val="right"/>
            </w:pPr>
            <w:r>
              <w:t>15 Jun 2014</w:t>
            </w:r>
          </w:p>
        </w:tc>
      </w:tr>
      <w:tr w:rsidR="00C06C76" w:rsidRPr="00F53E21" w14:paraId="448761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01808D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169F8A1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0993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694BA90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5A54263C" w:rsidR="00C06C76" w:rsidRPr="00F53E21" w:rsidRDefault="00C06C76" w:rsidP="00C06C76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06C76" w:rsidRPr="00F53E21" w14:paraId="21E3A4B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23F5303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0D902372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6DAC96D1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505FA710" w:rsidR="00C06C76" w:rsidRPr="00F53E21" w:rsidRDefault="00C06C76" w:rsidP="00C06C76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0098E230" w:rsidR="00C06C76" w:rsidRPr="00F53E21" w:rsidRDefault="00C06C76" w:rsidP="00C06C76">
            <w:pPr>
              <w:pStyle w:val="NoSpacing"/>
              <w:jc w:val="right"/>
            </w:pPr>
            <w:r>
              <w:t>24 Jun 2014</w:t>
            </w:r>
          </w:p>
        </w:tc>
      </w:tr>
      <w:tr w:rsidR="00C06C76" w:rsidRPr="00F53E21" w14:paraId="346D00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2D6944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06C76" w:rsidRPr="00F53E21" w:rsidRDefault="00C06C76" w:rsidP="00C06C76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06C76" w:rsidRPr="00F53E21" w:rsidRDefault="00C06C76" w:rsidP="00C06C76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553A01F0" w:rsidR="00C06C76" w:rsidRPr="00F53E21" w:rsidRDefault="00C06C76" w:rsidP="00C06C76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06C76" w:rsidRPr="0014316A" w14:paraId="2A0D778F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194DB589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6E46483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6453A212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1FDCA22C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D7F834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171E320E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60C84157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2D48E6B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927158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0FB1A663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56A725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4FAED96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550D2C54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4658BB10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C7FCCF3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15ED295E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5A2699F5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F53E21" w14:paraId="47B9516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206B945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15D394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E33D62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453DDD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155DA98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E59D08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086B3F0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06C76" w:rsidRPr="00F53E21" w:rsidRDefault="00C06C76" w:rsidP="00C06C76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06C76" w:rsidRPr="00F53E21" w:rsidRDefault="00C06C76" w:rsidP="00C06C76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401BDFF3" w:rsidR="00C06C76" w:rsidRPr="00F53E21" w:rsidRDefault="00C06C76" w:rsidP="00C06C76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06C76" w:rsidRPr="00F53E21" w14:paraId="7FBE01D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056CF5B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2B80C0B0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9B6A8B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C715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382B7F8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E32C38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651380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CA1C51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F0F263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5336E95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0FE1599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A2686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3C4A77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21A1190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73B78E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5C6ECC5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5BA823B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CE18E9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1D035A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207634B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7D4E9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1F191638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308FFE3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DD844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68556EF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0C38565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B1A09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6905526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08BD80D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7E39D9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19F936F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1C6641D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1FFE6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288F4C1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3DDED49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643D9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3418FE4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16BEE30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24085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181C74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1656B9A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41FC30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067D774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56EE13E1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2E1D0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2183C37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3049FD36" w:rsidR="00C06C76" w:rsidRPr="00F53E21" w:rsidRDefault="00C06C76" w:rsidP="00C06C76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06C76" w:rsidRPr="00F53E21" w14:paraId="7C3ECC5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4C1A84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4CB1627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0331B2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5C2D30A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23890FB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74CA8C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1C19C43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725E060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8B920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099348D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2BCD99D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134405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7E23505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6D0BF0D7" w:rsidR="00C06C76" w:rsidRPr="00F53E21" w:rsidRDefault="00C06C76" w:rsidP="00C06C76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06C76" w:rsidRPr="00F53E21" w14:paraId="79664F4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3F4C4BF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405CB30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E57F7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310FA5E9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1D1E5E2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54A152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7D0AA9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11296B6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F44F0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268681A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3739267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A4A37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7EAC68B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1994DB4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FD5A4E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033B6B6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270B9AB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39B04F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32C768C8" w:rsidR="00C06C76" w:rsidRPr="00FF6345" w:rsidRDefault="00C06C76" w:rsidP="00C06C7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6A1B423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0DBC88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0C851FA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2765EEC1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4731C24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04E6DAD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2D14755A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411E8B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7DBBEA3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0F4C509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9DFC5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68EE0BE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66EB38C7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6389705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6F6092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017B39AF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0F0F01E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34C4EB1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4CF381B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C0720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382DB7D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1733C588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B2DE1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1093F53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61CD005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DBCE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4F21E14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4F32137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4865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7157C51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0C5343AC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29D0C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360C2E2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26DAE19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9D7525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64DA542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1FC5084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0C62AA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41A987A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46C2FE7B" w:rsidR="00C06C76" w:rsidRPr="00F53E21" w:rsidRDefault="00C06C76" w:rsidP="00C06C76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C91F0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C91F07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1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21"/>
      <w:tr w:rsidR="00CA036E" w:rsidRPr="00F53E21" w14:paraId="728972D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0B13F78" w:rsidR="00CA036E" w:rsidRPr="00F53E21" w:rsidRDefault="00C91F07" w:rsidP="0097207E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4B290BC6" w:rsidR="00CA036E" w:rsidRPr="00F53E21" w:rsidRDefault="00C91F07" w:rsidP="0097207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0C2EA628" w:rsidR="00CA036E" w:rsidRPr="00F53E21" w:rsidRDefault="00C91F07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57BA400B" w:rsidR="00CA036E" w:rsidRPr="00F53E21" w:rsidRDefault="00C91F07" w:rsidP="007370F4">
            <w:pPr>
              <w:pStyle w:val="NoSpacing"/>
              <w:jc w:val="right"/>
            </w:pPr>
            <w:r>
              <w:t>22 May 2014</w:t>
            </w:r>
          </w:p>
        </w:tc>
      </w:tr>
      <w:tr w:rsidR="00CA036E" w:rsidRPr="00F53E21" w14:paraId="63F6187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91F07" w:rsidRPr="00F53E21" w14:paraId="68A723E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6C8AD659" w:rsidR="00C91F07" w:rsidRPr="00F53E21" w:rsidRDefault="00C91F07" w:rsidP="00C91F07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3A67A345" w:rsidR="00C91F07" w:rsidRPr="00F53E21" w:rsidRDefault="00C91F07" w:rsidP="00C91F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68807F" w:rsidR="00C91F07" w:rsidRPr="00F53E21" w:rsidRDefault="00C91F07" w:rsidP="00C91F07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F167321" w:rsidR="00C91F07" w:rsidRPr="00F53E21" w:rsidRDefault="00C91F07" w:rsidP="00C91F07">
            <w:pPr>
              <w:pStyle w:val="NoSpacing"/>
              <w:jc w:val="right"/>
            </w:pPr>
            <w:r>
              <w:t>22 May 2014</w:t>
            </w:r>
          </w:p>
        </w:tc>
      </w:tr>
      <w:tr w:rsidR="00C91F07" w:rsidRPr="00F53E21" w14:paraId="2B2FFB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02A4B44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40FFC71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53AC43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91F07" w:rsidRPr="00F53E21" w14:paraId="7027A44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89230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6840B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6840B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695FF94E" w:rsidR="00CA036E" w:rsidRPr="00F53E21" w:rsidRDefault="006840B5" w:rsidP="0097207E">
            <w:pPr>
              <w:pStyle w:val="NoSpacing"/>
            </w:pPr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5441F2D1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1F58C360" w:rsidR="00CA036E" w:rsidRPr="00F53E21" w:rsidRDefault="006840B5" w:rsidP="007370F4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6716A713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50C0E35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10C4DD63" w:rsidR="00CA036E" w:rsidRPr="00F53E21" w:rsidRDefault="006840B5" w:rsidP="0097207E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6B14780A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6F8FE6AA" w:rsidR="00CA036E" w:rsidRPr="00F53E21" w:rsidRDefault="006840B5" w:rsidP="007370F4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2CE571EA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68B811F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840B5" w:rsidRPr="00F53E21" w14:paraId="0DAC5A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3CC4AEF9" w:rsidR="006840B5" w:rsidRPr="00F53E21" w:rsidRDefault="006840B5" w:rsidP="006840B5">
            <w:pPr>
              <w:pStyle w:val="NoSpacing"/>
            </w:pPr>
            <w:r>
              <w:t>Miss P.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0B2BC7DD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09702F10" w:rsidR="006840B5" w:rsidRPr="00F53E21" w:rsidRDefault="006840B5" w:rsidP="006840B5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2FCA25FF" w:rsidR="006840B5" w:rsidRPr="00F53E21" w:rsidRDefault="006840B5" w:rsidP="006840B5">
            <w:pPr>
              <w:pStyle w:val="NoSpacing"/>
              <w:jc w:val="right"/>
            </w:pPr>
            <w:r>
              <w:t>03 May 2014</w:t>
            </w:r>
          </w:p>
        </w:tc>
      </w:tr>
      <w:tr w:rsidR="006840B5" w:rsidRPr="00F53E21" w14:paraId="7DF3B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CD57F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00C838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9E4D6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BEBCD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012099" w:rsidRPr="00F53E21" w14:paraId="4C65FBC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41220013" w:rsidR="00012099" w:rsidRPr="00F53E21" w:rsidRDefault="00012099" w:rsidP="006840B5">
            <w:pPr>
              <w:pStyle w:val="NoSpacing"/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20950CCB" w:rsidR="00012099" w:rsidRPr="00F53E21" w:rsidRDefault="006A5DDF" w:rsidP="006840B5">
            <w:pPr>
              <w:pStyle w:val="NoSpacing"/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03C40023" w:rsidR="00012099" w:rsidRPr="00F53E21" w:rsidRDefault="00012099" w:rsidP="006840B5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1145EEAC" w:rsidR="00012099" w:rsidRPr="00F53E21" w:rsidRDefault="00012099" w:rsidP="006840B5">
            <w:pPr>
              <w:pStyle w:val="NoSpacing"/>
              <w:jc w:val="right"/>
            </w:pPr>
            <w:r>
              <w:t>30 May 2015</w:t>
            </w:r>
          </w:p>
        </w:tc>
      </w:tr>
      <w:tr w:rsidR="00012099" w:rsidRPr="00F53E21" w14:paraId="552CDA9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7C4D43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6C6CB7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7C47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14316A" w14:paraId="0B4494A7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E35E3E4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9D0A729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10739BD9" w:rsidR="00012099" w:rsidRPr="0014316A" w:rsidRDefault="006A5DDF" w:rsidP="006840B5">
            <w:pPr>
              <w:pStyle w:val="NoSpacing"/>
              <w:rPr>
                <w:szCs w:val="15"/>
                <w:lang w:val="en-US"/>
              </w:rPr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012099" w:rsidRPr="0014316A" w14:paraId="3BDDF00F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F9A434C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012099" w:rsidRPr="0014316A" w14:paraId="643BA440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51B61C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316FDF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03D410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9F6E59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E9DD5A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6357B7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4358B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93C5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18C1952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27D007CD" w:rsidR="00012099" w:rsidRPr="00F53E21" w:rsidRDefault="00012099" w:rsidP="006840B5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2C8082E" w:rsidR="00012099" w:rsidRPr="00F53E21" w:rsidRDefault="00012099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22B036DD" w:rsidR="00012099" w:rsidRPr="00F53E21" w:rsidRDefault="00012099" w:rsidP="006840B5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19136976" w:rsidR="00012099" w:rsidRPr="00F53E21" w:rsidRDefault="00012099" w:rsidP="006840B5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396EBBD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4DD5AB2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02A34D3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5D6109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1F7FBDD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6D70E7F6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9ECF37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588124E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6FB6F27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6526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2B3D74C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2DEAFE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3FBA8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ED78A8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482998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A56BAF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2A02CAC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139A859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98B42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58AD837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4E42185D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CCE362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46A8A15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640FA13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2FB40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0A5E708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0FBABFD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EDEB05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4E2C2CA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6834D71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E50436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640D2AE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E9EBE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D50FA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5CE27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3131C1B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D9B56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309076F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45D5A7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0901183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62E9FE8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0A225A2C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7A4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4A57173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325D8F8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AFCF6D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036770C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3912057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79241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01DA91A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FB5F08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C2D7E6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4A88DDE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5EA3BCA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C7717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1C03F39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0987062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1493B2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681BB1F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FAB5C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C4FCD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3E0C468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5310940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12E12F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B71AD4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30D8779E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82D456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56F5DAD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41F1091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AB3CE9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20824DD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1C4F126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5A18DA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6A7BEC9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529D468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81EC9E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266D853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017952E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FD3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EE0646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0E9ED86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DB4A1D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58E970F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2C69262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8A29D6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2A7382A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49DC7B5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98084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42441B6A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52E5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B5236E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DA67E9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44FB7439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E02610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46D3C36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2D418D3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79839E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310523F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6789EAE4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040B59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0CC11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CCF43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55657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18044B6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4288DFF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128614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1AC63FC3" w:rsidR="00012099" w:rsidRPr="00FF6345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052FEDE6" w:rsidR="00012099" w:rsidRPr="00F53E21" w:rsidRDefault="00012099" w:rsidP="006840B5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2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523DA172" w:rsidR="00CA036E" w:rsidRPr="00F53E21" w:rsidRDefault="00CA036E" w:rsidP="0097207E">
            <w:pPr>
              <w:pStyle w:val="NoSpacing"/>
            </w:pPr>
            <w:r w:rsidRPr="00F53E21">
              <w:t>Miss M.</w:t>
            </w:r>
            <w:r w:rsidR="006840B5">
              <w:t xml:space="preserve"> Summers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277B2CF6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3B78A352" w:rsidR="00CA036E" w:rsidRPr="00F53E21" w:rsidRDefault="006840B5" w:rsidP="007370F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4106B8A6" w:rsidR="00CA036E" w:rsidRPr="00F53E21" w:rsidRDefault="006840B5" w:rsidP="007370F4">
            <w:pPr>
              <w:pStyle w:val="NoSpacing"/>
              <w:jc w:val="right"/>
            </w:pPr>
            <w:r>
              <w:t>17 Aug 2014</w:t>
            </w:r>
          </w:p>
        </w:tc>
      </w:tr>
      <w:bookmarkEnd w:id="22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>Miss K.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r w:rsidRPr="00F53E21">
              <w:t>Lamorby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27076C2B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21183B6B" w:rsidR="00CA036E" w:rsidRPr="00F53E21" w:rsidRDefault="007F49FF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163FE8CA" w:rsidR="00CA036E" w:rsidRPr="00F53E21" w:rsidRDefault="007F49FF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0EB05495" w:rsidR="00CA036E" w:rsidRPr="00F53E21" w:rsidRDefault="007F49FF" w:rsidP="00453BCF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B72499B" w:rsidR="00CA036E" w:rsidRPr="00F53E21" w:rsidRDefault="007F49FF" w:rsidP="00453BCF">
            <w:pPr>
              <w:pStyle w:val="NoSpacing"/>
              <w:jc w:val="right"/>
            </w:pPr>
            <w:r>
              <w:t>09 Aug 2014</w:t>
            </w:r>
          </w:p>
        </w:tc>
      </w:tr>
      <w:tr w:rsidR="00075873" w:rsidRPr="00F53E21" w14:paraId="5A137EE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33692CA0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64E1D043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45FF87E3" w:rsidR="00075873" w:rsidRPr="00F53E21" w:rsidRDefault="00075873" w:rsidP="00075873">
            <w:pPr>
              <w:pStyle w:val="NoSpacing"/>
              <w:jc w:val="right"/>
            </w:pPr>
            <w: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42D5843C" w:rsidR="00075873" w:rsidRPr="00F53E21" w:rsidRDefault="00075873" w:rsidP="00075873">
            <w:pPr>
              <w:pStyle w:val="NoSpacing"/>
              <w:jc w:val="right"/>
            </w:pPr>
            <w:r>
              <w:t>15 Aug 2015</w:t>
            </w:r>
          </w:p>
        </w:tc>
      </w:tr>
      <w:tr w:rsidR="00075873" w:rsidRPr="00F53E21" w14:paraId="4447889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C516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9C331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711DBE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77D6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F31A8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25647913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1A859B28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3A7FA281" w:rsidR="00075873" w:rsidRPr="00F53E21" w:rsidRDefault="00075873" w:rsidP="00075873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4D8A04E1" w:rsidR="00075873" w:rsidRPr="00F53E21" w:rsidRDefault="00075873" w:rsidP="00075873">
            <w:pPr>
              <w:pStyle w:val="NoSpacing"/>
              <w:jc w:val="right"/>
            </w:pPr>
            <w:r>
              <w:t>06 Jul 2014</w:t>
            </w:r>
          </w:p>
        </w:tc>
      </w:tr>
      <w:tr w:rsidR="00075873" w:rsidRPr="00F53E21" w14:paraId="608318E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DC2E8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7639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8056A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00789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A361CF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0B2B05A2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0C83D3CC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13F3899" w:rsidR="00075873" w:rsidRPr="00F53E21" w:rsidRDefault="00075873" w:rsidP="00075873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2C094202" w:rsidR="00075873" w:rsidRPr="00F53E21" w:rsidRDefault="00075873" w:rsidP="00075873">
            <w:pPr>
              <w:pStyle w:val="NoSpacing"/>
              <w:jc w:val="right"/>
            </w:pPr>
            <w:r>
              <w:t>27 Jun 2015</w:t>
            </w:r>
          </w:p>
        </w:tc>
      </w:tr>
      <w:tr w:rsidR="00075873" w:rsidRPr="00F53E21" w14:paraId="3DD1700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0746391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5AF5157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29351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7190CC2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3682DF6B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55C1DA05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117B8334" w:rsidR="00075873" w:rsidRPr="00F53E21" w:rsidRDefault="00075873" w:rsidP="00075873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7CC375F2" w:rsidR="00075873" w:rsidRPr="00F53E21" w:rsidRDefault="00075873" w:rsidP="00075873">
            <w:pPr>
              <w:pStyle w:val="NoSpacing"/>
              <w:jc w:val="right"/>
            </w:pPr>
            <w:r>
              <w:t>02 Aug 2014</w:t>
            </w:r>
          </w:p>
        </w:tc>
      </w:tr>
      <w:tr w:rsidR="00075873" w:rsidRPr="0014316A" w14:paraId="79D08D44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5365A04C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4F8C45FB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3B3366B1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6FE216A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527F11FE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25453125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4FF0587A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284DE8FF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794B3BEF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7932AE1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7C5237C6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8A511A7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18833342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74AFD4C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F9B9EC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321BEF15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6A40EC96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57C12F6D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4A36B863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17339D08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7A190F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50FD0EF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6081072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0BA68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60881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5E5E3E4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56EC45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1B03083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0BB0DC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52C23D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6450D2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0CEC67A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71B59F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18F1BD0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2293BE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B9541A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13864F0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578B3BE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A797C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0C95528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520107C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4E96C6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09C126F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51CB92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695540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3B33E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4333F4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2916A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6EB224A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6A76E81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C1A351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46F61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5AA6AA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78FA2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639EB58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24BF8D5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05D3CE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690CA26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6146829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A5402B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017E31B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325BA96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8457E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23BD5B1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0ED530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EB69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5532899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075873" w:rsidRPr="00F53E21" w:rsidRDefault="00075873" w:rsidP="0007587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075873" w:rsidRPr="00F53E21" w:rsidRDefault="00075873" w:rsidP="0007587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075873" w:rsidRPr="00F53E21" w:rsidRDefault="00075873" w:rsidP="0007587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09CB3EBD" w:rsidR="00075873" w:rsidRPr="00F53E21" w:rsidRDefault="00075873" w:rsidP="0007587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075873" w:rsidRPr="00F53E21" w14:paraId="0BAE86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12DED6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16F6BD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1AA53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14D0526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2A9E452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CCF3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118EB4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0E05DA2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4FA3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43E39C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5825F98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ACCE9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2735DB2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6A10F28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BD42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731E3CD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0D04257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00F318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1D597C5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301B2B5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78FB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7F2B02E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4A24C1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5A2DC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3F375E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7013B5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77173F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440788B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14816B8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DED9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3E3F11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638346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851ACD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2184176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5309295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F0672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042323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4158BBA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F93C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7940ADC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2B47B6E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12B35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64AF11B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1CFE592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38AFB9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49A012C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7F2BAD3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836CAC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247A34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027A2F6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C353D7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52C2491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63125E8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539D44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292748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2A0551F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3584B0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7C60D62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177B9D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58F2A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4733561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789D578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A9B8C2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3A0F50D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1416643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90A489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56D7139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17C0B47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8FE4AA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36ACA19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29A8400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5CB08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14AC1B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3E5D199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6D70A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2327866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34790E5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A09BB2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02C0AB5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6E6062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23E6E5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49B2E0A1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32FDB26D" w:rsidR="00075873" w:rsidRPr="00F53E21" w:rsidRDefault="00075873" w:rsidP="00075873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617FAB1F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9D4BCE5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4011A9BB" w:rsidR="00CA036E" w:rsidRPr="00F53E21" w:rsidRDefault="007108AE" w:rsidP="00453BCF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6A4C1570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1E40013D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187C4FFD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28DC9ED7" w:rsidR="00CA036E" w:rsidRPr="00F53E21" w:rsidRDefault="007108AE" w:rsidP="00453BCF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0C09EC37" w:rsidR="00CA036E" w:rsidRPr="00F53E21" w:rsidRDefault="007108AE" w:rsidP="00453BCF">
            <w:pPr>
              <w:pStyle w:val="NoSpacing"/>
              <w:jc w:val="right"/>
            </w:pPr>
            <w:r>
              <w:t>17 May 2014</w:t>
            </w: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23" w:name="OLE_LINK1"/>
            <w:bookmarkStart w:id="24" w:name="OLE_LINK2"/>
            <w:r w:rsidRPr="00F53E21">
              <w:t>Lamorbey Park Junior Archers</w:t>
            </w:r>
            <w:bookmarkEnd w:id="23"/>
            <w:bookmarkEnd w:id="2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0014137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0014137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671DCD8E" w:rsidR="00CA036E" w:rsidRPr="00F53E21" w:rsidRDefault="007108AE" w:rsidP="0041176B">
            <w:pPr>
              <w:pStyle w:val="NoSpacing"/>
            </w:pPr>
            <w:r>
              <w:t>Mstr. C.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0BE79F83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F0D011C" w:rsidR="00CA036E" w:rsidRPr="00F53E21" w:rsidRDefault="007108AE" w:rsidP="00453BCF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6BBB0128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0463927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12099" w:rsidRPr="00F53E21" w14:paraId="1E91F0D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3D82CC41" w:rsidR="00012099" w:rsidRPr="00F53E21" w:rsidRDefault="00012099" w:rsidP="0041176B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5DE29EEC" w:rsidR="00012099" w:rsidRPr="00F53E21" w:rsidRDefault="00012099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59F79E3F" w:rsidR="00012099" w:rsidRPr="00F53E21" w:rsidRDefault="00012099" w:rsidP="00453BCF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0B7EC0EA" w:rsidR="00012099" w:rsidRPr="00F53E21" w:rsidRDefault="00012099" w:rsidP="00453BCF">
            <w:pPr>
              <w:pStyle w:val="NoSpacing"/>
              <w:jc w:val="right"/>
            </w:pPr>
            <w:r>
              <w:t>06 Jun 2015</w:t>
            </w:r>
          </w:p>
        </w:tc>
      </w:tr>
      <w:tr w:rsidR="00012099" w:rsidRPr="00F53E21" w14:paraId="1161C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bookmarkStart w:id="25" w:name="_Hlk430109098"/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1DFF082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371A9C38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5768C6A2" w:rsidR="00012099" w:rsidRPr="00F53E21" w:rsidRDefault="00012099" w:rsidP="00453BCF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04FAB9FB" w:rsidR="00012099" w:rsidRPr="00F53E21" w:rsidRDefault="00012099" w:rsidP="00453BCF">
            <w:pPr>
              <w:pStyle w:val="NoSpacing"/>
              <w:jc w:val="right"/>
            </w:pPr>
            <w:r>
              <w:t>15 Jun 2014</w:t>
            </w:r>
          </w:p>
        </w:tc>
      </w:tr>
      <w:bookmarkEnd w:id="25"/>
      <w:tr w:rsidR="00012099" w:rsidRPr="00F53E21" w14:paraId="7D6EF70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29E72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4C24D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1D28377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012099" w:rsidRPr="00F53E21" w:rsidRDefault="00012099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012099" w:rsidRPr="00F53E21" w:rsidRDefault="00012099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012099" w:rsidRPr="00F53E21" w14:paraId="07BE4D1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0D5CA27E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35D274A5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65D1B29C" w:rsidR="00012099" w:rsidRPr="00F53E21" w:rsidRDefault="00012099" w:rsidP="00453BCF">
            <w:pPr>
              <w:pStyle w:val="NoSpacing"/>
              <w:jc w:val="right"/>
            </w:pPr>
            <w: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38BDEE41" w:rsidR="00012099" w:rsidRPr="00F53E21" w:rsidRDefault="00012099" w:rsidP="00453BCF">
            <w:pPr>
              <w:pStyle w:val="NoSpacing"/>
              <w:jc w:val="right"/>
            </w:pPr>
            <w:r>
              <w:t>28 Mar 2015</w:t>
            </w:r>
          </w:p>
        </w:tc>
      </w:tr>
      <w:tr w:rsidR="00012099" w:rsidRPr="00F53E21" w14:paraId="57BFF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012099" w:rsidRPr="00F53E21" w:rsidRDefault="00012099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012099" w:rsidRPr="00F53E21" w:rsidRDefault="00012099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012099" w:rsidRPr="00F53E21" w14:paraId="32795C8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bookmarkStart w:id="26" w:name="_Hlk436568300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3B42D8A5" w:rsidR="00012099" w:rsidRPr="00F53E21" w:rsidRDefault="00012099" w:rsidP="0014137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0E7DFD19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0CD6F8AD" w:rsidR="00012099" w:rsidRPr="00F53E21" w:rsidRDefault="00012099" w:rsidP="00141372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2E0EB494" w:rsidR="00012099" w:rsidRPr="00F53E21" w:rsidRDefault="00012099" w:rsidP="00141372">
            <w:pPr>
              <w:pStyle w:val="NoSpacing"/>
              <w:jc w:val="right"/>
            </w:pPr>
            <w:r>
              <w:t>05 Oct 2015</w:t>
            </w:r>
          </w:p>
        </w:tc>
      </w:tr>
      <w:bookmarkEnd w:id="26"/>
      <w:tr w:rsidR="00012099" w:rsidRPr="00F53E21" w14:paraId="65FC2C1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B8CB5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5D12069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6C5BC9" w:rsidRPr="00F53E21" w14:paraId="6598488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143ED5D4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499DEC4C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4A7F07FC" w:rsidR="006C5BC9" w:rsidRPr="00F53E21" w:rsidRDefault="006C5BC9" w:rsidP="006C5BC9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0662295D" w:rsidR="006C5BC9" w:rsidRPr="00F53E21" w:rsidRDefault="006C5BC9" w:rsidP="006C5BC9">
            <w:pPr>
              <w:pStyle w:val="NoSpacing"/>
              <w:jc w:val="right"/>
            </w:pPr>
            <w:r>
              <w:t>05 Aug 2015</w:t>
            </w:r>
          </w:p>
        </w:tc>
      </w:tr>
      <w:tr w:rsidR="00012099" w:rsidRPr="00F53E21" w14:paraId="432342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95DC77A" w:rsidR="00012099" w:rsidRPr="00F53E21" w:rsidRDefault="00012099" w:rsidP="0014137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D1BF64C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3766EBAB" w:rsidR="00012099" w:rsidRPr="00F53E21" w:rsidRDefault="00012099" w:rsidP="00141372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692FD693" w:rsidR="00012099" w:rsidRPr="00F53E21" w:rsidRDefault="00012099" w:rsidP="00141372">
            <w:pPr>
              <w:pStyle w:val="NoSpacing"/>
              <w:jc w:val="right"/>
            </w:pPr>
            <w:r>
              <w:t>07 Feb 2015</w:t>
            </w:r>
          </w:p>
        </w:tc>
      </w:tr>
      <w:tr w:rsidR="00012099" w:rsidRPr="00F53E21" w14:paraId="2905E54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56F063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0985BA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012099" w:rsidRPr="00F53E21" w:rsidRDefault="00012099" w:rsidP="00141372">
            <w:pPr>
              <w:pStyle w:val="NoSpacing"/>
            </w:pPr>
            <w:r>
              <w:t>Mstr. D. 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012099" w:rsidRPr="00F53E21" w:rsidRDefault="00012099" w:rsidP="00141372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012099" w:rsidRPr="00F53E21" w:rsidRDefault="00012099" w:rsidP="00141372">
            <w:pPr>
              <w:pStyle w:val="NoSpacing"/>
              <w:jc w:val="right"/>
            </w:pPr>
            <w:r>
              <w:t>21 Apr 2013</w:t>
            </w:r>
          </w:p>
        </w:tc>
      </w:tr>
      <w:tr w:rsidR="00012099" w:rsidRPr="00F53E21" w14:paraId="362B7BA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14316A" w14:paraId="623115A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41B289E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078CE85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65B0F84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A60A5B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1C953C3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73BF7A1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21F7FDE4" w:rsidR="00012099" w:rsidRPr="00F53E21" w:rsidRDefault="00012099" w:rsidP="00D37586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41D3E9C5" w:rsidR="00012099" w:rsidRPr="00F53E21" w:rsidRDefault="00012099" w:rsidP="00D3758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69B8461D" w:rsidR="00012099" w:rsidRPr="00F53E21" w:rsidRDefault="00012099" w:rsidP="00D37586">
            <w:pPr>
              <w:pStyle w:val="NoSpacing"/>
              <w:jc w:val="right"/>
            </w:pPr>
            <w: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5D66AE02" w:rsidR="00012099" w:rsidRPr="00F53E21" w:rsidRDefault="00012099" w:rsidP="00D37586">
            <w:pPr>
              <w:pStyle w:val="NoSpacing"/>
              <w:jc w:val="right"/>
            </w:pPr>
            <w:r>
              <w:t>22 Mar 2015</w:t>
            </w:r>
          </w:p>
        </w:tc>
      </w:tr>
      <w:tr w:rsidR="00012099" w:rsidRPr="00F53E21" w14:paraId="6B997A6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EDE70F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4937D0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CDAF3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C0AA3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CE36DB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19B35C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4A545160" w:rsidR="00012099" w:rsidRPr="00F53E21" w:rsidRDefault="00012099" w:rsidP="00D37586">
            <w:pPr>
              <w:pStyle w:val="NoSpacing"/>
            </w:pPr>
            <w:r>
              <w:t>Mstr. J.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1FC2BE2C" w:rsidR="00012099" w:rsidRPr="00F53E21" w:rsidRDefault="00012099" w:rsidP="00D3758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3D7EFA6D" w:rsidR="00012099" w:rsidRPr="00F53E21" w:rsidRDefault="00012099" w:rsidP="00D37586">
            <w:pPr>
              <w:pStyle w:val="NoSpacing"/>
              <w:jc w:val="center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5220776A" w:rsidR="00012099" w:rsidRPr="00F53E21" w:rsidRDefault="00012099" w:rsidP="00D37586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642F7B8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9E9AAF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559136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1E0B3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D7AFA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126080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F185C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1319D2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71BE4F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8334938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592C7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422C67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96A168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435B6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9F859F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A12E6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2175DF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F5795C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6581DD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19B3DAD9" w:rsidR="00012099" w:rsidRPr="00F53E21" w:rsidRDefault="00012099" w:rsidP="00D37586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2B23DF31" w:rsidR="00012099" w:rsidRPr="00F53E21" w:rsidRDefault="00012099" w:rsidP="00D37586">
            <w:pPr>
              <w:pStyle w:val="NoSpacing"/>
            </w:pPr>
            <w:r w:rsidRPr="008A04F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4769E219" w:rsidR="00012099" w:rsidRPr="00F53E21" w:rsidRDefault="00012099" w:rsidP="00D37586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68C82479" w:rsidR="00012099" w:rsidRPr="00F53E21" w:rsidRDefault="00012099" w:rsidP="00D37586">
            <w:pPr>
              <w:pStyle w:val="NoSpacing"/>
              <w:jc w:val="right"/>
            </w:pPr>
            <w:r>
              <w:t>31 Aug 2014</w:t>
            </w:r>
          </w:p>
        </w:tc>
      </w:tr>
      <w:tr w:rsidR="00012099" w:rsidRPr="00F53E21" w14:paraId="40DA839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0106617E" w:rsidR="00012099" w:rsidRPr="00F53E21" w:rsidRDefault="00012099" w:rsidP="00D37586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6CD6DDF0" w:rsidR="00012099" w:rsidRPr="00F53E21" w:rsidRDefault="00012099" w:rsidP="00D3758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0A0D1EC0" w:rsidR="00012099" w:rsidRPr="00F53E21" w:rsidRDefault="00012099" w:rsidP="00D37586">
            <w:pPr>
              <w:pStyle w:val="NoSpacing"/>
              <w:jc w:val="right"/>
            </w:pPr>
            <w: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3461739B" w:rsidR="00012099" w:rsidRPr="00F53E21" w:rsidRDefault="00012099" w:rsidP="00D37586">
            <w:pPr>
              <w:pStyle w:val="NoSpacing"/>
              <w:jc w:val="right"/>
            </w:pPr>
            <w:r>
              <w:t>13 Sep 2015</w:t>
            </w:r>
          </w:p>
        </w:tc>
      </w:tr>
      <w:tr w:rsidR="00012099" w:rsidRPr="00F53E21" w14:paraId="6DE9B5B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EF6DB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7CE7A4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2F6C8C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F3E15E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96713B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95917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03DA01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1FB879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2B5BC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7C5A67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C479A2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A72FCE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2FB5F4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333BD3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473EB4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012099" w:rsidRPr="00FF6345" w:rsidRDefault="00012099" w:rsidP="00D3758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4AB87948" w:rsidR="00CA036E" w:rsidRPr="00F53E21" w:rsidRDefault="00C91F07" w:rsidP="0041176B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601D9595" w:rsidR="00CA036E" w:rsidRPr="0081754C" w:rsidRDefault="00C91F07" w:rsidP="0041176B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4C74A2D4" w:rsidR="00CA036E" w:rsidRPr="00F53E21" w:rsidRDefault="00C91F07" w:rsidP="00453BCF">
            <w:pPr>
              <w:pStyle w:val="NoSpacing"/>
              <w:jc w:val="right"/>
            </w:pPr>
            <w: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0E536895" w:rsidR="00CA036E" w:rsidRPr="00F53E21" w:rsidRDefault="00C91F07" w:rsidP="00453BCF">
            <w:pPr>
              <w:pStyle w:val="NoSpacing"/>
              <w:jc w:val="right"/>
            </w:pPr>
            <w:r>
              <w:t>30 Aug 2014</w:t>
            </w:r>
          </w:p>
        </w:tc>
      </w:tr>
      <w:tr w:rsidR="00CA036E" w:rsidRPr="00F53E21" w14:paraId="1C998EC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5361E2" w:rsidRPr="00F53E21" w14:paraId="457F50D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1E4079B4" w:rsidR="005361E2" w:rsidRPr="00F53E21" w:rsidRDefault="005361E2" w:rsidP="005361E2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2A89A637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6D83D43E" w:rsidR="005361E2" w:rsidRPr="00F53E21" w:rsidRDefault="005361E2" w:rsidP="005361E2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43E7946A" w:rsidR="005361E2" w:rsidRPr="00F53E21" w:rsidRDefault="005361E2" w:rsidP="005361E2">
            <w:pPr>
              <w:pStyle w:val="NoSpacing"/>
              <w:jc w:val="right"/>
            </w:pPr>
            <w:r>
              <w:t>10 May 2014</w:t>
            </w:r>
          </w:p>
        </w:tc>
      </w:tr>
      <w:tr w:rsidR="005361E2" w:rsidRPr="00F53E21" w14:paraId="6192C7A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CF781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8150C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3F30F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954C5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24E649D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0CB5BC3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20398E2B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5B0FC057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0652B6B4" w:rsidR="00EF1B14" w:rsidRPr="00F53E21" w:rsidRDefault="00EF1B14" w:rsidP="00EF1B14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2E37DCDA" w:rsidR="00EF1B14" w:rsidRPr="00F53E21" w:rsidRDefault="00EF1B14" w:rsidP="00EF1B14">
            <w:pPr>
              <w:pStyle w:val="NoSpacing"/>
              <w:jc w:val="right"/>
            </w:pPr>
            <w:r>
              <w:t>05 Oct 2014</w:t>
            </w:r>
          </w:p>
        </w:tc>
      </w:tr>
      <w:tr w:rsidR="005361E2" w:rsidRPr="00F53E21" w14:paraId="6498FAA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038FE10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5361E2" w:rsidRPr="00F53E21" w:rsidRDefault="005361E2" w:rsidP="005361E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5361E2" w:rsidRPr="00F53E21" w:rsidRDefault="005361E2" w:rsidP="005361E2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1AB742F1" w:rsidR="005361E2" w:rsidRPr="00F53E21" w:rsidRDefault="005361E2" w:rsidP="005361E2">
            <w:pPr>
              <w:pStyle w:val="NoSpacing"/>
              <w:jc w:val="right"/>
            </w:pPr>
            <w:r>
              <w:t>06 Oct 2013</w:t>
            </w:r>
          </w:p>
        </w:tc>
      </w:tr>
      <w:tr w:rsidR="005361E2" w:rsidRPr="00F53E21" w14:paraId="2C73018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1FD07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4339E9F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86FD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6F55A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5A61A72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05BCB1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1AF8EB2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418B604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AACDF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201ADC8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385D4AE5" w:rsidR="005361E2" w:rsidRPr="00F53E21" w:rsidRDefault="005361E2" w:rsidP="005361E2">
            <w:pPr>
              <w:pStyle w:val="NoSpacing"/>
            </w:pPr>
            <w:r w:rsidRPr="00F53E21">
              <w:t xml:space="preserve">Mstr.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E0F0409" w:rsidR="005361E2" w:rsidRPr="00F53E21" w:rsidRDefault="005361E2" w:rsidP="005361E2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FD52C8D" w:rsidR="005361E2" w:rsidRPr="00F53E21" w:rsidRDefault="005361E2" w:rsidP="005361E2">
            <w:pPr>
              <w:pStyle w:val="NoSpacing"/>
              <w:jc w:val="right"/>
            </w:pPr>
            <w:r>
              <w:t>12 April 2014</w:t>
            </w:r>
          </w:p>
        </w:tc>
      </w:tr>
      <w:tr w:rsidR="005361E2" w:rsidRPr="00F53E21" w14:paraId="63C03D0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5FF0B1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5AADFDD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260B4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393FAB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1094D86E" w:rsidR="005361E2" w:rsidRPr="00F53E21" w:rsidRDefault="005361E2" w:rsidP="005361E2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5361E2" w:rsidRPr="00F53E21" w14:paraId="6B27196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36204F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1CB06506" w:rsidR="005361E2" w:rsidRPr="00F53E21" w:rsidRDefault="005361E2" w:rsidP="005361E2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5361E2" w:rsidRPr="00F53E21" w14:paraId="7D4DD87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B1CD8A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0C502EB7" w:rsidR="005361E2" w:rsidRPr="00F53E21" w:rsidRDefault="005361E2" w:rsidP="005361E2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5361E2" w:rsidRPr="0014316A" w14:paraId="75AC59A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557533C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35A3515D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2B0A094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36CF296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6F8243B9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4EB7DD0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27F14F7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29511DC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3186D5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261907E8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517C3C10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5361E2" w:rsidRPr="0014316A" w14:paraId="463BB91E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2A27BCA1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2377132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1F1673A2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22F1708A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679A3BB5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F53E21" w14:paraId="69D07C3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5722A8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55BD383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D3A365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42B285A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6379620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98AC7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59F33D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4DDE085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D08C47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4B105D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37336E0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B3E1B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565C8A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0DE2F1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DE1134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1761616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1A1E4C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B6770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1FBC693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4D9672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DC18A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99113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BD6C6A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2B5BC7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0813D4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0C6B366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7E1D4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65FBEAC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398034B7" w:rsidR="005361E2" w:rsidRPr="00F53E21" w:rsidRDefault="005361E2" w:rsidP="005361E2">
            <w:pPr>
              <w:pStyle w:val="NoSpacing"/>
            </w:pPr>
            <w:r>
              <w:t>Mstr. H. Stew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3D086FF2" w:rsidR="005361E2" w:rsidRPr="00BE5EAF" w:rsidRDefault="005361E2" w:rsidP="005361E2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B945C34" w:rsidR="005361E2" w:rsidRPr="00F53E21" w:rsidRDefault="005361E2" w:rsidP="005361E2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1F38ED7F" w:rsidR="005361E2" w:rsidRPr="00F53E21" w:rsidRDefault="005361E2" w:rsidP="005361E2">
            <w:pPr>
              <w:pStyle w:val="NoSpacing"/>
              <w:jc w:val="right"/>
            </w:pPr>
            <w:r>
              <w:t>05 Jul 2014</w:t>
            </w:r>
          </w:p>
        </w:tc>
      </w:tr>
      <w:tr w:rsidR="005361E2" w:rsidRPr="00F53E21" w14:paraId="6A532C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174723E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52F189F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C3D72B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23AA2F9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24D53D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E9925B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0D30D12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58ECBD8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C7C13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4D4B32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4E41CC6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FC0AE2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C11B46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1515B01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2B3E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6D99AD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0319262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FB92FF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59789C8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446E607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139A19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682DE9C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4EC7F5C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927DF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5A56CB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27E3699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E18C7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4BB989A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0F7662D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05ECD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4570B25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5C97C51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8CCC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6E44B3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4E214AF0" w:rsidR="005361E2" w:rsidRPr="00F53E21" w:rsidRDefault="005361E2" w:rsidP="005361E2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5361E2" w:rsidRPr="00F53E21" w14:paraId="4BDE539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2631589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35C6C9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2750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2FD2670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2720C92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14EB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2AAF6E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6F65AD1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6ABFC1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4CB5A4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65536E2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4D8402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B00B60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30205949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640E00F0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0846D29B" w:rsidR="00EF1B14" w:rsidRPr="00F53E21" w:rsidRDefault="00EF1B14" w:rsidP="00EF1B14">
            <w:pPr>
              <w:pStyle w:val="NoSpacing"/>
              <w:jc w:val="right"/>
            </w:pPr>
            <w: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200A2880" w:rsidR="00EF1B14" w:rsidRPr="00F53E21" w:rsidRDefault="00EF1B14" w:rsidP="00EF1B14">
            <w:pPr>
              <w:pStyle w:val="NoSpacing"/>
              <w:jc w:val="right"/>
            </w:pPr>
            <w:r>
              <w:t>12 Oct 2015</w:t>
            </w:r>
          </w:p>
        </w:tc>
      </w:tr>
      <w:tr w:rsidR="005361E2" w:rsidRPr="00F53E21" w14:paraId="7CACBF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07591EF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599A165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F60DE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101390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333840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9DAE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0342C2C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2120D2C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009FE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0B9653FD" w:rsidR="005361E2" w:rsidRPr="00FF6345" w:rsidRDefault="005361E2" w:rsidP="005361E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0AF2E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9156E6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F8A1E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14403D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67D06D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DBE9AA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338483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E28A28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39E8D0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6F3406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A58D2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2927996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058DBA1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68A2DC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0CD2943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6349446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3D0D9F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625B4A9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45EE4F0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295F67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0E71FC7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58173C5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A4FA80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46EEF4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099C297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CDCA3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189790D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241018E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1CCE29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2CFA94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3C6941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47F3E5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0D98DD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28B39CF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50035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4F0C5F5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5F11F5B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5A58FE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3246BE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1A9DC978" w:rsidR="005361E2" w:rsidRPr="00F53E21" w:rsidRDefault="005361E2" w:rsidP="005361E2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bookmarkStart w:id="27" w:name="_Hlk437020230"/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2DAAA25E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 xml:space="preserve">Mstr.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0623ACD8" w:rsidR="00CA036E" w:rsidRPr="00F53E21" w:rsidRDefault="007F49FF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21AA92E4" w:rsidR="00CA036E" w:rsidRPr="00F53E21" w:rsidRDefault="007F49FF" w:rsidP="00453BCF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27D2060D" w:rsidR="00CA036E" w:rsidRPr="00F53E21" w:rsidRDefault="007F49FF" w:rsidP="00453BCF">
            <w:pPr>
              <w:pStyle w:val="NoSpacing"/>
              <w:jc w:val="right"/>
            </w:pPr>
            <w:r>
              <w:t>16 Aug 2014</w:t>
            </w:r>
          </w:p>
        </w:tc>
      </w:tr>
      <w:bookmarkEnd w:id="27"/>
      <w:tr w:rsidR="00CA036E" w:rsidRPr="00F53E21" w14:paraId="4D46255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75873" w:rsidRPr="00F53E21" w14:paraId="36A6FED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54205ED4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8E2BC89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20A2933C" w:rsidR="00075873" w:rsidRPr="00F53E21" w:rsidRDefault="00075873" w:rsidP="00075873">
            <w:pPr>
              <w:pStyle w:val="NoSpacing"/>
              <w:jc w:val="right"/>
            </w:pPr>
            <w: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6FE7706C" w:rsidR="00075873" w:rsidRPr="00F53E21" w:rsidRDefault="00075873" w:rsidP="00075873">
            <w:pPr>
              <w:pStyle w:val="NoSpacing"/>
              <w:jc w:val="right"/>
            </w:pPr>
            <w:r>
              <w:t>09/08/ 2015</w:t>
            </w:r>
          </w:p>
        </w:tc>
      </w:tr>
      <w:tr w:rsidR="00075873" w:rsidRPr="00F53E21" w14:paraId="74B3EF4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6524D858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518C9477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1EAC3E15" w:rsidR="00075873" w:rsidRPr="00F53E21" w:rsidRDefault="00075873" w:rsidP="00075873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50D672BC" w:rsidR="00075873" w:rsidRPr="00F53E21" w:rsidRDefault="00075873" w:rsidP="00075873">
            <w:pPr>
              <w:pStyle w:val="NoSpacing"/>
              <w:jc w:val="right"/>
            </w:pPr>
            <w:r>
              <w:t>06 Jul 2014</w:t>
            </w:r>
          </w:p>
        </w:tc>
      </w:tr>
      <w:tr w:rsidR="00075873" w:rsidRPr="00F53E21" w14:paraId="28F263F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D4C92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7A93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26D38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4D7C3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99D99E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075873" w:rsidRPr="00F53E21" w:rsidRDefault="00075873" w:rsidP="00075873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075873" w:rsidRPr="00F53E21" w:rsidRDefault="00075873" w:rsidP="00075873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075873" w:rsidRPr="00F53E21" w:rsidRDefault="00075873" w:rsidP="00075873">
            <w:pPr>
              <w:pStyle w:val="NoSpacing"/>
              <w:jc w:val="right"/>
            </w:pPr>
            <w:r>
              <w:t>05 May 2013</w:t>
            </w:r>
          </w:p>
        </w:tc>
      </w:tr>
      <w:tr w:rsidR="00075873" w:rsidRPr="00F53E21" w14:paraId="0792204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bookmarkStart w:id="28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075873" w:rsidRPr="00F53E21" w:rsidRDefault="00075873" w:rsidP="00075873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075873" w:rsidRPr="00F53E21" w:rsidRDefault="00075873" w:rsidP="00075873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075873" w:rsidRPr="00F53E21" w:rsidRDefault="00075873" w:rsidP="00075873">
            <w:pPr>
              <w:pStyle w:val="NoSpacing"/>
              <w:jc w:val="right"/>
            </w:pPr>
            <w:r>
              <w:t>19 May 2013</w:t>
            </w:r>
          </w:p>
        </w:tc>
      </w:tr>
      <w:bookmarkEnd w:id="28"/>
      <w:tr w:rsidR="00075873" w:rsidRPr="0014316A" w14:paraId="7B3BA51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B971C8A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BBAF050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232272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AC02AD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07354F02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4CC99564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643AA1FC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386526FA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684AD79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2EC4BE69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6F5CD82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5BEAB7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2F62A0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4A7FF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4131D2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1FB015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C960DA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2EF59D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11F2E9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F26F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6F7FB94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B65126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E7F0E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12D473A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32737822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F1C69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0D52898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11EB5CC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EDE5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530214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1FB5BEA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BBD39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466A2A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2345C38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41EF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38DD58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5D47B5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9A0931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6C46DE8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5A00D0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180A9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1E91CA0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12FA12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8C4E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0ADE734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1969CCB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0C368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6C91334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3D4DCBD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76ACB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033903A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6684799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50519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0CC1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4079691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47459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2E1A429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4E79B4C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D229E9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320D977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501789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59EC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3BCA046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56A6103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99440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6109F91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192CA6D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CE290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6DF989E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4409DF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1D0D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2A9B98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616B766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64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3145E4E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0D487F3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1025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10FB21B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5E12C4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E257E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18A34A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07375A2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538D3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1E8B36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6D4457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F82220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0B5C415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3D8DFE2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67B60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4E80C83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6FF2BE7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FB76D7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4EFD8C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375B920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350DF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0B0419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8EF2FA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BE5C07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CC050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DE95DC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4B0AA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3C6B5D5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341FA0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C4846F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4BDB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4634EB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CD30B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9DA49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2FB625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76BDB9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43D078C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0231993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33D0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1F9069A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37FDD2E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173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A8E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09F441D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3850E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C60003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408458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818826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4BB82FA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5F4DEE3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5BC81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592AF03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3C1A549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92B449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030A458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0D1BEAC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C906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1520244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4B2994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04ACE5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26028E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1EEDDB4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831E6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5497A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1010F31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FFAD6C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651C7713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3AE7AE74" w:rsidR="00075873" w:rsidRPr="00F53E21" w:rsidRDefault="00075873" w:rsidP="00075873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17523E" w:rsidRPr="00FF6345" w:rsidRDefault="0017523E" w:rsidP="001752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93287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93287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32875" w:rsidRPr="00F53E21" w14:paraId="7F38B0F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6A7E442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0909582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5A61F77D" w:rsidR="00932875" w:rsidRPr="00F53E21" w:rsidRDefault="00932875" w:rsidP="00932875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B6052CB" w:rsidR="00932875" w:rsidRPr="00F53E21" w:rsidRDefault="00932875" w:rsidP="00932875">
            <w:pPr>
              <w:pStyle w:val="NoSpacing"/>
              <w:jc w:val="right"/>
            </w:pPr>
            <w:r>
              <w:t>07 Sep 2014</w:t>
            </w:r>
          </w:p>
        </w:tc>
      </w:tr>
      <w:tr w:rsidR="00932875" w:rsidRPr="00F53E21" w14:paraId="04A51C3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6E88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1B1642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1FD7B381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310E0CCB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39553487" w:rsidR="00932875" w:rsidRPr="00F53E21" w:rsidRDefault="00932875" w:rsidP="00932875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14CCDF69" w:rsidR="00932875" w:rsidRPr="00F53E21" w:rsidRDefault="00932875" w:rsidP="00932875">
            <w:pPr>
              <w:pStyle w:val="NoSpacing"/>
              <w:jc w:val="right"/>
            </w:pPr>
            <w:r>
              <w:t>30 Aug 2014</w:t>
            </w:r>
          </w:p>
        </w:tc>
      </w:tr>
      <w:tr w:rsidR="00932875" w:rsidRPr="00F53E21" w14:paraId="103BF69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5F93471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130C728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0CB9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96782A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3DAB8DB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1F680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27748F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0536EED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1D09F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80046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1D7DA06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ECCC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57100AD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3B44BCE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D2285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28E6D9F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5D55353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8AA5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41FE8C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025F245A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17024AC4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055223E5" w:rsidR="00932875" w:rsidRPr="00F53E21" w:rsidRDefault="00932875" w:rsidP="0093287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3B37C51C" w:rsidR="00932875" w:rsidRPr="00F53E21" w:rsidRDefault="00932875" w:rsidP="00932875">
            <w:pPr>
              <w:pStyle w:val="NoSpacing"/>
              <w:jc w:val="right"/>
            </w:pPr>
            <w:r>
              <w:t>01 Jun 2014</w:t>
            </w:r>
          </w:p>
        </w:tc>
      </w:tr>
      <w:tr w:rsidR="00932875" w:rsidRPr="00F53E21" w14:paraId="6068EF0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4E0CC3B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08AC1E2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55FD8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376DC1A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6F735AC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8DB08B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6DF51D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5EBB11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83AEFA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31611EE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385F0C2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576FC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567A997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F36056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29071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173B6B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19F9BB4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62A75DC1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027EFA25" w:rsidR="00932875" w:rsidRPr="00F53E21" w:rsidRDefault="00932875" w:rsidP="0093287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0917CF2D" w:rsidR="00932875" w:rsidRPr="00F53E21" w:rsidRDefault="00932875" w:rsidP="00932875">
            <w:pPr>
              <w:pStyle w:val="NoSpacing"/>
              <w:jc w:val="right"/>
            </w:pPr>
            <w:r>
              <w:t>27 May 2014</w:t>
            </w:r>
          </w:p>
        </w:tc>
      </w:tr>
      <w:tr w:rsidR="00932875" w:rsidRPr="00F53E21" w14:paraId="35DA8F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41FFB03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14D81DE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C9E9C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5B16CD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18539F6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178965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51933B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6CA358D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D5C0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1F8281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0F392D1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234E59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0CF0DC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6BAAA7B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A1997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0D1EA4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135990C2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6E1330C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6591907F" w:rsidR="00932875" w:rsidRPr="00F53E21" w:rsidRDefault="00932875" w:rsidP="00932875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1C61435D" w:rsidR="00932875" w:rsidRPr="00F53E21" w:rsidRDefault="00932875" w:rsidP="00932875">
            <w:pPr>
              <w:pStyle w:val="NoSpacing"/>
              <w:jc w:val="right"/>
            </w:pPr>
            <w:r>
              <w:t>06 Sep 2014</w:t>
            </w:r>
          </w:p>
        </w:tc>
      </w:tr>
      <w:tr w:rsidR="00932875" w:rsidRPr="00F53E21" w14:paraId="5563569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603493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438BAB3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14316A" w14:paraId="3CA88DC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375B45A5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1D1E882F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21B5766D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27BD1D6C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5B38A92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3EB50F42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4F5717CB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5385CEB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1E66B449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303DF251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2676A252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67F51857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0E888583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358370BB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54A2A00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658EE210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0BF588D4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F53E21" w14:paraId="05CEA9B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48875C8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3DFA5B2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BF75AA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5367537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3B0895C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C541E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2CB51C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307FAA4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9EB633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02707D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64934F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9BFB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6406666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25B3210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276AB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395C519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295EEAA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EB0AC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15DF0F6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463FBA6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179AE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64FFD94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144638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DEA12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203B0B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1C7DC6A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25D05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0B85864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599D885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CBED73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4CE3C8D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333D2C9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69CF27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253311C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515AD89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29C5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02EE0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4E56BA1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E43E35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1A79D11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3D055D5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5A65B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13EFDBC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67DC929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3C5DC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539DCD5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4864870D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932875" w:rsidRPr="00F53E21" w14:paraId="436B853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B5008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B40AD9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ADF776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5EAF043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281592D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68875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07FA4AD5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F5200E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D2F03A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1756FD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20B693F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9EA5A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1245F4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197E030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14EE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5218B8F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DDAE88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7DBC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0E98254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4A753C5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0E1159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6DAFEF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4FE748A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FECFF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0292AC4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660FAD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B4DFF1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6A053D5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0077AF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936BD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6D15952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30BA107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E4B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4CECBA7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2053E10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5E8A0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06AFC6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10C5934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5C027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21A6A2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5BAD47C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90757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AEFC6D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6265EA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6A8A23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5D75F0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2BF1C9C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FB37D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4848CD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4B48F0C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A339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278598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6DF33D5A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BD223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32EDF59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03B0DBD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7956D2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51DC18D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2EECEA0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ED58AF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4D1B64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31A2C99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6C3F6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69F330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2EBED4B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08D8616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3FC61FC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6F237ED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392431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3E160DF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2ABA64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5095D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4118E2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3693044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9FC9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4E65E87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2E85644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CF1BEC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43C9C48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26E895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00E604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22C62790" w:rsidR="00932875" w:rsidRPr="00FF6345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18552CB" w:rsidR="00932875" w:rsidRPr="00F53E21" w:rsidRDefault="00932875" w:rsidP="00932875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03675DEE" w:rsidR="00CA036E" w:rsidRPr="00F53E21" w:rsidRDefault="00CA036E" w:rsidP="0041176B">
            <w:pPr>
              <w:pStyle w:val="NoSpacing"/>
            </w:pPr>
            <w:r>
              <w:t xml:space="preserve">Mstr. </w:t>
            </w:r>
            <w:r w:rsidR="00AC55F0">
              <w:t>M. Smith</w:t>
            </w:r>
            <w:r>
              <w:t>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6C99179A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250B9A63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29BAE412" w:rsidR="00CA036E" w:rsidRPr="00243344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34ECD0AA" w:rsidR="00CA036E" w:rsidRPr="0014316A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14F08947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24B36E8E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6C5BC9" w:rsidRPr="00F53E21" w14:paraId="19599E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3EB25B1C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5B5E0AC0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6B55A2DA" w:rsidR="006C5BC9" w:rsidRPr="00F53E21" w:rsidRDefault="006C5BC9" w:rsidP="006C5BC9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2C4F54A" w:rsidR="006C5BC9" w:rsidRPr="00F53E21" w:rsidRDefault="006C5BC9" w:rsidP="006C5BC9">
            <w:pPr>
              <w:pStyle w:val="NoSpacing"/>
              <w:jc w:val="right"/>
            </w:pPr>
            <w:r>
              <w:t>20 Sep 2015</w:t>
            </w:r>
          </w:p>
        </w:tc>
      </w:tr>
      <w:tr w:rsidR="006C5BC9" w:rsidRPr="00F53E21" w14:paraId="145BDC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6CEE5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6C5BC9" w:rsidRPr="00F53E21" w:rsidRDefault="006C5BC9" w:rsidP="006C5BC9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6C5BC9" w:rsidRPr="00F53E21" w:rsidRDefault="006C5BC9" w:rsidP="006C5BC9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6C5BC9" w:rsidRPr="00F53E21" w14:paraId="23B7C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DB075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0965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C1726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02E7C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D46DA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4536CDE6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6285B915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3F1A543D" w:rsidR="006C5BC9" w:rsidRPr="00F53E21" w:rsidRDefault="006C5BC9" w:rsidP="006C5BC9">
            <w:pPr>
              <w:pStyle w:val="NoSpacing"/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01E7A6E" w:rsidR="006C5BC9" w:rsidRPr="00F53E21" w:rsidRDefault="006C5BC9" w:rsidP="006C5BC9">
            <w:pPr>
              <w:pStyle w:val="NoSpacing"/>
              <w:jc w:val="right"/>
            </w:pPr>
            <w:r>
              <w:t>30 May 2015</w:t>
            </w:r>
          </w:p>
        </w:tc>
      </w:tr>
      <w:tr w:rsidR="006C5BC9" w:rsidRPr="00F53E21" w14:paraId="78A663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86E81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6C5BC9" w:rsidRPr="00F53E21" w:rsidRDefault="006C5BC9" w:rsidP="006C5BC9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6C5BC9" w:rsidRPr="00F53E21" w:rsidRDefault="006C5BC9" w:rsidP="006C5BC9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6C5BC9" w:rsidRPr="00F53E21" w:rsidRDefault="006C5BC9" w:rsidP="006C5BC9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6C5BC9" w:rsidRPr="00F53E21" w:rsidRDefault="006C5BC9" w:rsidP="006C5BC9">
            <w:pPr>
              <w:pStyle w:val="NoSpacing"/>
              <w:jc w:val="right"/>
            </w:pPr>
            <w:r>
              <w:t>06 Oct 2013</w:t>
            </w:r>
          </w:p>
        </w:tc>
      </w:tr>
      <w:tr w:rsidR="006C5BC9" w:rsidRPr="00F53E21" w14:paraId="1EA2A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BCF5B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bookmarkStart w:id="29" w:name="_Hlk436568190"/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64BD8467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558D5CF3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482E4EBE" w:rsidR="006C5BC9" w:rsidRPr="00F53E21" w:rsidRDefault="006C5BC9" w:rsidP="006C5BC9">
            <w:pPr>
              <w:pStyle w:val="NoSpacing"/>
              <w:jc w:val="right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541A8933" w:rsidR="006C5BC9" w:rsidRPr="00F53E21" w:rsidRDefault="006C5BC9" w:rsidP="006C5BC9">
            <w:pPr>
              <w:pStyle w:val="NoSpacing"/>
              <w:jc w:val="right"/>
            </w:pPr>
            <w:r>
              <w:t>03 Oct 2015</w:t>
            </w:r>
          </w:p>
        </w:tc>
      </w:tr>
      <w:bookmarkEnd w:id="29"/>
      <w:tr w:rsidR="006C5BC9" w:rsidRPr="00F53E21" w14:paraId="1A77F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4A95E818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3F5AF17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83E91C2" w:rsidR="006C5BC9" w:rsidRPr="00F53E21" w:rsidRDefault="006C5BC9" w:rsidP="006C5BC9">
            <w:pPr>
              <w:pStyle w:val="NoSpacing"/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09AA9925" w:rsidR="006C5BC9" w:rsidRPr="00F53E21" w:rsidRDefault="006C5BC9" w:rsidP="006C5BC9">
            <w:pPr>
              <w:pStyle w:val="NoSpacing"/>
              <w:jc w:val="right"/>
            </w:pPr>
            <w:r>
              <w:t>19 Sep 2015</w:t>
            </w:r>
          </w:p>
        </w:tc>
      </w:tr>
      <w:tr w:rsidR="006C5BC9" w:rsidRPr="00F53E21" w14:paraId="2B342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506522A3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155E202B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113E93F2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23C0E16E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C39CA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6C5BC9" w:rsidRPr="00F53E21" w:rsidRDefault="006C5BC9" w:rsidP="006C5BC9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6C5BC9" w:rsidRPr="00F53E21" w:rsidRDefault="006C5BC9" w:rsidP="006C5BC9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6C5BC9" w:rsidRPr="00F53E21" w14:paraId="7BD723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6C5BC9" w:rsidRPr="00F53E21" w:rsidRDefault="006C5BC9" w:rsidP="006C5BC9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6C5BC9" w:rsidRPr="00F53E21" w:rsidRDefault="006C5BC9" w:rsidP="006C5BC9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6C5BC9" w:rsidRPr="00F53E21" w:rsidRDefault="006C5BC9" w:rsidP="006C5BC9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6C5BC9" w:rsidRPr="00F53E21" w:rsidRDefault="006C5BC9" w:rsidP="006C5BC9">
            <w:pPr>
              <w:pStyle w:val="NoSpacing"/>
              <w:jc w:val="right"/>
            </w:pPr>
            <w:r>
              <w:t>02 Jun 2013</w:t>
            </w:r>
          </w:p>
        </w:tc>
      </w:tr>
      <w:tr w:rsidR="006C5BC9" w:rsidRPr="00F53E21" w14:paraId="559B6D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81B0B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14316A" w14:paraId="45ED707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372AEAE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776427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07E4B8D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455924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1833B4B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F53E21" w14:paraId="7F6F77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7DE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C3F8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35E9B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40975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2C3A2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C9F13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E1449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6C5BC9" w:rsidRPr="00F53E21" w:rsidRDefault="006C5BC9" w:rsidP="006C5BC9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6C5BC9" w:rsidRPr="00F53E21" w:rsidRDefault="006C5BC9" w:rsidP="006C5BC9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6C5BC9" w:rsidRPr="00F53E21" w14:paraId="7AA5DE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D666D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9598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66D9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C72B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AD44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D824D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2736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D0215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62D3F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7123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7162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61A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F67E0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A374D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6B26F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3787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E58CC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929D5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ED98DF4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B27BA2E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3E1E7052" w:rsidR="006C5BC9" w:rsidRPr="00F53E21" w:rsidRDefault="006C5BC9" w:rsidP="006C5BC9">
            <w:pPr>
              <w:pStyle w:val="NoSpacing"/>
              <w:jc w:val="right"/>
            </w:pPr>
            <w: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30C7CC23" w:rsidR="006C5BC9" w:rsidRPr="00F53E21" w:rsidRDefault="006C5BC9" w:rsidP="006C5BC9">
            <w:pPr>
              <w:pStyle w:val="NoSpacing"/>
              <w:jc w:val="right"/>
            </w:pPr>
            <w:r>
              <w:t>1 Nov 2015</w:t>
            </w:r>
          </w:p>
        </w:tc>
      </w:tr>
      <w:tr w:rsidR="006C5BC9" w:rsidRPr="00F53E21" w14:paraId="58F40D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1C47A3BD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0361454F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49ED61F4" w:rsidR="006C5BC9" w:rsidRPr="00F53E21" w:rsidRDefault="006C5BC9" w:rsidP="006C5BC9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35451611" w:rsidR="006C5BC9" w:rsidRPr="00F53E21" w:rsidRDefault="006C5BC9" w:rsidP="006C5BC9">
            <w:pPr>
              <w:pStyle w:val="NoSpacing"/>
              <w:jc w:val="right"/>
            </w:pPr>
            <w:r>
              <w:t>10 Oct 2015</w:t>
            </w:r>
          </w:p>
        </w:tc>
      </w:tr>
      <w:tr w:rsidR="006C5BC9" w:rsidRPr="00F53E21" w14:paraId="7F3C0C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F327D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7510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6C5BC9" w:rsidRPr="00FF6345" w:rsidRDefault="006C5BC9" w:rsidP="006C5BC9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FAEB3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14F7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F9734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37BD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662D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E8B76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A7A09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C737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BDE5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E14C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7357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45D9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2A05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0193465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2C26881E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2D813E29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523A6E7B" w:rsidR="005361E2" w:rsidRPr="00F53E21" w:rsidRDefault="005361E2" w:rsidP="005361E2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6C2747D6" w:rsidR="005361E2" w:rsidRPr="00F53E21" w:rsidRDefault="005361E2" w:rsidP="005361E2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3758BFE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528037F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32AD0861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33273520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48691DE6" w:rsidR="005361E2" w:rsidRPr="00F53E21" w:rsidRDefault="005361E2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19A44F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27E6BF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470646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bookmarkStart w:id="30" w:name="_Hlk430108988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3BCB5E4D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03ED94AE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00753344" w:rsidR="005361E2" w:rsidRPr="00F53E21" w:rsidRDefault="005361E2" w:rsidP="005361E2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4AFF810A" w:rsidR="005361E2" w:rsidRPr="00F53E21" w:rsidRDefault="005361E2" w:rsidP="005361E2">
            <w:pPr>
              <w:pStyle w:val="NoSpacing"/>
              <w:jc w:val="right"/>
            </w:pPr>
            <w:r>
              <w:t>31 May 2014</w:t>
            </w:r>
          </w:p>
        </w:tc>
      </w:tr>
      <w:bookmarkEnd w:id="30"/>
      <w:tr w:rsidR="005361E2" w:rsidRPr="00F53E21" w14:paraId="1F9B008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087D53A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0B530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53520F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1CE0CC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4390963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07CE6C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5FD9DA17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518A9D7B" w:rsidR="00EF1B14" w:rsidRPr="00F53E21" w:rsidRDefault="00EF1B14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4DC84F0D" w:rsidR="00EF1B14" w:rsidRPr="00F53E21" w:rsidRDefault="00EF1B14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5B9BD494" w:rsidR="00EF1B14" w:rsidRPr="00F53E21" w:rsidRDefault="00EF1B14" w:rsidP="00EF1B14">
            <w:pPr>
              <w:pStyle w:val="NoSpacing"/>
              <w:jc w:val="right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3EDB7494" w:rsidR="00EF1B14" w:rsidRPr="00F53E21" w:rsidRDefault="00EF1B14" w:rsidP="00EF1B14">
            <w:pPr>
              <w:pStyle w:val="NoSpacing"/>
              <w:jc w:val="right"/>
            </w:pPr>
            <w:r>
              <w:t>07 Mar 2015</w:t>
            </w:r>
          </w:p>
        </w:tc>
      </w:tr>
      <w:tr w:rsidR="00EF1B14" w:rsidRPr="00F53E21" w14:paraId="67C2BFD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6E3749E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5C6372C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C05CB6" w:rsidRPr="00F53E21" w14:paraId="613287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67E878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14F7234B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6811AB2B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08E06FEF" w:rsidR="00C05CB6" w:rsidRPr="00F53E21" w:rsidRDefault="00C05CB6" w:rsidP="00EF1B14">
            <w:pPr>
              <w:pStyle w:val="NoSpacing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2532D91A" w:rsidR="00C05CB6" w:rsidRPr="00F53E21" w:rsidRDefault="00C05CB6" w:rsidP="00EF1B14">
            <w:pPr>
              <w:pStyle w:val="NoSpacing"/>
              <w:jc w:val="right"/>
            </w:pPr>
            <w:r>
              <w:t>14 Mar 2015</w:t>
            </w:r>
          </w:p>
        </w:tc>
      </w:tr>
      <w:tr w:rsidR="00C05CB6" w:rsidRPr="00F53E21" w14:paraId="4DAB6D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0EB88C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1147E8B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ECCEE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16A69F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1BF45B24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9AEEF1E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E2CD860" w:rsidR="00C05CB6" w:rsidRPr="00F53E21" w:rsidRDefault="00C05CB6" w:rsidP="00EF1B14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39FC1461" w:rsidR="00C05CB6" w:rsidRPr="00F53E21" w:rsidRDefault="00C05CB6" w:rsidP="00EF1B14">
            <w:pPr>
              <w:pStyle w:val="NoSpacing"/>
              <w:jc w:val="right"/>
            </w:pPr>
            <w:r>
              <w:t>13 Sep 2014</w:t>
            </w:r>
          </w:p>
        </w:tc>
      </w:tr>
      <w:tr w:rsidR="00C05CB6" w:rsidRPr="00F53E21" w14:paraId="01A096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316991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277AE9D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6AAC1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20EC621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05CB6" w:rsidRPr="00F53E21" w:rsidRDefault="00C05CB6" w:rsidP="00EF1B14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05CB6" w:rsidRPr="00F53E21" w:rsidRDefault="00C05CB6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05CB6" w:rsidRPr="00F53E21" w:rsidRDefault="00C05CB6" w:rsidP="00EF1B14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0DE72F0" w:rsidR="00C05CB6" w:rsidRPr="00F53E21" w:rsidRDefault="00C05CB6" w:rsidP="00EF1B14">
            <w:pPr>
              <w:pStyle w:val="NoSpacing"/>
              <w:jc w:val="right"/>
            </w:pPr>
            <w:r>
              <w:t>16 Jul 2013</w:t>
            </w:r>
          </w:p>
        </w:tc>
      </w:tr>
      <w:tr w:rsidR="00C05CB6" w:rsidRPr="0014316A" w14:paraId="0F59B7CC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45F206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1C4609C8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436111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479E3AE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0404CFA2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61F35C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5E8A8B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239D2469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C2F17D3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60FB4BF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E175A9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0AFF11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57D4143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01DB5EE4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798CC4E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479DB3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20764676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F53E21" w14:paraId="6DAB7FC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67D97DD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11F42A0E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5EFE24BD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33DC9393" w:rsidR="00C05CB6" w:rsidRPr="00F53E21" w:rsidRDefault="00C05CB6" w:rsidP="00EF1B1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69972E56" w:rsidR="00C05CB6" w:rsidRPr="00F53E21" w:rsidRDefault="00C05CB6" w:rsidP="00EF1B14">
            <w:pPr>
              <w:pStyle w:val="NoSpacing"/>
              <w:jc w:val="right"/>
            </w:pPr>
            <w:r>
              <w:t>21 Mar 2015</w:t>
            </w:r>
          </w:p>
        </w:tc>
      </w:tr>
      <w:tr w:rsidR="00C05CB6" w:rsidRPr="00F53E21" w14:paraId="150A51E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46669CB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601951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C952D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2C3DF62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619F02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6FB84E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692F961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2389668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022FD3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162BA5E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29755AD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DFF474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215A8A3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4A184D4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BB1E0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5B7C49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2F6BF3F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5C50D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6D7B54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2829FA7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245A49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B05CA2C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63D199C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246E97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336FD1D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5B026C83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24935625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6CECCCFF" w:rsidR="00C05CB6" w:rsidRPr="00F53E21" w:rsidRDefault="00C05CB6" w:rsidP="00EF1B14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487E6184" w:rsidR="00C05CB6" w:rsidRPr="00F53E21" w:rsidRDefault="00C05CB6" w:rsidP="00EF1B14">
            <w:pPr>
              <w:pStyle w:val="NoSpacing"/>
              <w:jc w:val="right"/>
            </w:pPr>
            <w:r>
              <w:t>05 Jul 2014</w:t>
            </w:r>
          </w:p>
        </w:tc>
      </w:tr>
      <w:tr w:rsidR="00C05CB6" w:rsidRPr="00F53E21" w14:paraId="0FD62A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0B57F5D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1FF4BF34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22A5C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456071A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C50DD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C7E6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68CC2FC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22C7DF3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1909C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596214E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0E5120C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414B9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4CD123A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38270AA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4E940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140C550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010410FC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3E99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4B546DC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6DA76ED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A586C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1A13336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5BD51F0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1C9A3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489373F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3F9934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AA120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2076431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00C4FEF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3162FD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1F3CF6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4C276AE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F132B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6733E00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4A562E1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E2111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0C2033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CA2C9A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F90CB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1A279C4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2413797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F63D8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0B49AA3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02A1912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4BC862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176B18C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2EF8BCA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DF664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0CC9A6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0402E819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E8EC066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36AA1E60" w:rsidR="00C05CB6" w:rsidRPr="00F53E21" w:rsidRDefault="00C05CB6" w:rsidP="00EF1B14">
            <w:pPr>
              <w:pStyle w:val="NoSpacing"/>
              <w:jc w:val="right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2FF2B2FF" w:rsidR="00C05CB6" w:rsidRPr="00F53E21" w:rsidRDefault="00C05CB6" w:rsidP="00EF1B14">
            <w:pPr>
              <w:pStyle w:val="NoSpacing"/>
              <w:jc w:val="right"/>
            </w:pPr>
            <w:r>
              <w:t>24 Jan 2015</w:t>
            </w:r>
          </w:p>
        </w:tc>
      </w:tr>
      <w:tr w:rsidR="00C05CB6" w:rsidRPr="00F53E21" w14:paraId="10F456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000DE40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FF89F8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B96C7B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0334143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1E461F8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16FBFB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46935C3B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63F4EF7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86342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1D87207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146C65B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C97D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15DE83A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4A46B6C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7F134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5CBC990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3108B4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A86C8D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52ED42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1F35182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24604B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2D227D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236D249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114611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536D4E9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6633270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3D84F8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152FCF5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05C5ED5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12BC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2F81131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6E1179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82BDE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4AB3C8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5FCCB11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102DB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27E6E42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56C392E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48ACA2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560346E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42B5DD9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9C5A6F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6577DF1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35B114C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F7DE94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654F7E67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6C3917B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605AE1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59249A1C" w:rsidR="00C05CB6" w:rsidRPr="00FF6345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5F68F8FB" w:rsidR="00C05CB6" w:rsidRPr="00F53E21" w:rsidRDefault="00C05CB6" w:rsidP="00EF1B14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0"/>
    <w:bookmarkEnd w:id="1"/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8870B" w14:textId="77777777" w:rsidR="00BE458C" w:rsidRDefault="00BE458C" w:rsidP="001408DA">
      <w:r>
        <w:separator/>
      </w:r>
    </w:p>
    <w:p w14:paraId="4B31A2D0" w14:textId="77777777" w:rsidR="00BE458C" w:rsidRDefault="00BE458C"/>
    <w:p w14:paraId="4A3FDC1B" w14:textId="77777777" w:rsidR="00BE458C" w:rsidRDefault="00BE458C"/>
    <w:p w14:paraId="0EEBC9C9" w14:textId="77777777" w:rsidR="00BE458C" w:rsidRDefault="00BE458C"/>
    <w:p w14:paraId="06A8CC8F" w14:textId="77777777" w:rsidR="00BE458C" w:rsidRDefault="00BE458C"/>
  </w:endnote>
  <w:endnote w:type="continuationSeparator" w:id="0">
    <w:p w14:paraId="16171E8E" w14:textId="77777777" w:rsidR="00BE458C" w:rsidRDefault="00BE458C" w:rsidP="001408DA">
      <w:r>
        <w:continuationSeparator/>
      </w:r>
    </w:p>
    <w:p w14:paraId="0FFBEB7B" w14:textId="77777777" w:rsidR="00BE458C" w:rsidRDefault="00BE458C"/>
    <w:p w14:paraId="4E858282" w14:textId="77777777" w:rsidR="00BE458C" w:rsidRDefault="00BE458C"/>
    <w:p w14:paraId="72EC913C" w14:textId="77777777" w:rsidR="00BE458C" w:rsidRDefault="00BE458C"/>
    <w:p w14:paraId="788CAD18" w14:textId="77777777" w:rsidR="00BE458C" w:rsidRDefault="00BE458C"/>
  </w:endnote>
  <w:endnote w:type="continuationNotice" w:id="1">
    <w:p w14:paraId="7B3C44C1" w14:textId="77777777" w:rsidR="00BE458C" w:rsidRDefault="00BE45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412214" w:rsidRPr="005F0A53" w:rsidRDefault="00412214" w:rsidP="00571FB9">
    <w:pPr>
      <w:pStyle w:val="Footer1"/>
    </w:pPr>
    <w:r w:rsidRPr="005F0A53">
      <w:t>The Kent Archery Association is affiliated to:</w:t>
    </w:r>
  </w:p>
  <w:p w14:paraId="0968C2CE" w14:textId="77777777" w:rsidR="00412214" w:rsidRDefault="00412214" w:rsidP="002533C0">
    <w:pPr>
      <w:pStyle w:val="Footer2"/>
    </w:pPr>
    <w:r>
      <w:t>The Southern Counties Archery Society</w:t>
    </w:r>
  </w:p>
  <w:p w14:paraId="0968C2CF" w14:textId="77777777" w:rsidR="00412214" w:rsidRDefault="00412214" w:rsidP="002533C0">
    <w:pPr>
      <w:pStyle w:val="Footer2"/>
    </w:pPr>
    <w:r>
      <w:t>ArcheryGB, Lilleshall National Sports Centre, nr Newport, Shropshire  TF10 9AT</w:t>
    </w:r>
  </w:p>
  <w:p w14:paraId="0968C2D0" w14:textId="77777777" w:rsidR="00412214" w:rsidRPr="00994121" w:rsidRDefault="00412214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94072" w14:textId="77777777" w:rsidR="00BE458C" w:rsidRDefault="00BE458C" w:rsidP="001408DA">
      <w:r>
        <w:separator/>
      </w:r>
    </w:p>
    <w:p w14:paraId="25BA4330" w14:textId="77777777" w:rsidR="00BE458C" w:rsidRDefault="00BE458C"/>
    <w:p w14:paraId="75B03FE2" w14:textId="77777777" w:rsidR="00BE458C" w:rsidRDefault="00BE458C"/>
    <w:p w14:paraId="058FAAD4" w14:textId="77777777" w:rsidR="00BE458C" w:rsidRDefault="00BE458C"/>
    <w:p w14:paraId="739945E1" w14:textId="77777777" w:rsidR="00BE458C" w:rsidRDefault="00BE458C"/>
  </w:footnote>
  <w:footnote w:type="continuationSeparator" w:id="0">
    <w:p w14:paraId="4D235F55" w14:textId="77777777" w:rsidR="00BE458C" w:rsidRDefault="00BE458C" w:rsidP="001408DA">
      <w:r>
        <w:continuationSeparator/>
      </w:r>
    </w:p>
    <w:p w14:paraId="610D2E9F" w14:textId="77777777" w:rsidR="00BE458C" w:rsidRDefault="00BE458C"/>
    <w:p w14:paraId="51C2756F" w14:textId="77777777" w:rsidR="00BE458C" w:rsidRDefault="00BE458C"/>
    <w:p w14:paraId="2C1FFDD7" w14:textId="77777777" w:rsidR="00BE458C" w:rsidRDefault="00BE458C"/>
    <w:p w14:paraId="6259E4C4" w14:textId="77777777" w:rsidR="00BE458C" w:rsidRDefault="00BE458C"/>
  </w:footnote>
  <w:footnote w:type="continuationNotice" w:id="1">
    <w:p w14:paraId="6FE2CF3E" w14:textId="77777777" w:rsidR="00BE458C" w:rsidRDefault="00BE458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412214" w:rsidRDefault="00412214"/>
  <w:p w14:paraId="4A9F4374" w14:textId="77777777" w:rsidR="00412214" w:rsidRDefault="00412214"/>
  <w:p w14:paraId="3F187A03" w14:textId="77777777" w:rsidR="00412214" w:rsidRDefault="004122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412214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412214" w:rsidRDefault="00412214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4809820F" w:rsidR="00412214" w:rsidRDefault="00412214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80629C">
            <w:rPr>
              <w:noProof/>
            </w:rPr>
            <w:t>19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412214" w:rsidRDefault="00412214" w:rsidP="00BA491D"/>
      </w:tc>
    </w:tr>
    <w:tr w:rsidR="00412214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412214" w:rsidRDefault="00412214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412214" w:rsidRDefault="00412214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412214" w:rsidRDefault="00412214" w:rsidP="00BA491D"/>
      </w:tc>
    </w:tr>
  </w:tbl>
  <w:p w14:paraId="0968C2C6" w14:textId="77777777" w:rsidR="00412214" w:rsidRPr="00761C8A" w:rsidRDefault="00412214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03462"/>
    <w:rsid w:val="00012099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7049"/>
    <w:rsid w:val="00060AE3"/>
    <w:rsid w:val="00070006"/>
    <w:rsid w:val="00075873"/>
    <w:rsid w:val="00095A4D"/>
    <w:rsid w:val="000A03C4"/>
    <w:rsid w:val="000A1BFF"/>
    <w:rsid w:val="000B258E"/>
    <w:rsid w:val="000B3B07"/>
    <w:rsid w:val="000B3CF5"/>
    <w:rsid w:val="000B7238"/>
    <w:rsid w:val="000C0175"/>
    <w:rsid w:val="000C7C89"/>
    <w:rsid w:val="000D1BCF"/>
    <w:rsid w:val="000D4B45"/>
    <w:rsid w:val="000D5AF3"/>
    <w:rsid w:val="000E045A"/>
    <w:rsid w:val="000E0A00"/>
    <w:rsid w:val="000E0DAE"/>
    <w:rsid w:val="000E7EFA"/>
    <w:rsid w:val="000F6B7F"/>
    <w:rsid w:val="001009E8"/>
    <w:rsid w:val="00103528"/>
    <w:rsid w:val="00110EFA"/>
    <w:rsid w:val="00116A29"/>
    <w:rsid w:val="00120AED"/>
    <w:rsid w:val="00125267"/>
    <w:rsid w:val="00125F05"/>
    <w:rsid w:val="00137F38"/>
    <w:rsid w:val="001408DA"/>
    <w:rsid w:val="00140966"/>
    <w:rsid w:val="00141372"/>
    <w:rsid w:val="001438DC"/>
    <w:rsid w:val="001518B2"/>
    <w:rsid w:val="00153475"/>
    <w:rsid w:val="00156435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D773C"/>
    <w:rsid w:val="001E155B"/>
    <w:rsid w:val="001F7AE6"/>
    <w:rsid w:val="002256CD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7F5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34488"/>
    <w:rsid w:val="00337B7E"/>
    <w:rsid w:val="00346C65"/>
    <w:rsid w:val="00352C54"/>
    <w:rsid w:val="00353D65"/>
    <w:rsid w:val="00354137"/>
    <w:rsid w:val="00354198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633F"/>
    <w:rsid w:val="003B6CF2"/>
    <w:rsid w:val="003C2C56"/>
    <w:rsid w:val="003C32D5"/>
    <w:rsid w:val="003C4FF9"/>
    <w:rsid w:val="003D43A0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12214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E6"/>
    <w:rsid w:val="00470D9A"/>
    <w:rsid w:val="0047563E"/>
    <w:rsid w:val="004858BB"/>
    <w:rsid w:val="004919A3"/>
    <w:rsid w:val="004960F6"/>
    <w:rsid w:val="004968AB"/>
    <w:rsid w:val="004A0F1E"/>
    <w:rsid w:val="004C0CB2"/>
    <w:rsid w:val="004E2CB6"/>
    <w:rsid w:val="004F661D"/>
    <w:rsid w:val="00500397"/>
    <w:rsid w:val="00501DA6"/>
    <w:rsid w:val="00506C37"/>
    <w:rsid w:val="0050780D"/>
    <w:rsid w:val="0051262C"/>
    <w:rsid w:val="00530778"/>
    <w:rsid w:val="005361E2"/>
    <w:rsid w:val="00536552"/>
    <w:rsid w:val="00544FA6"/>
    <w:rsid w:val="005478DB"/>
    <w:rsid w:val="0055215E"/>
    <w:rsid w:val="00566DDD"/>
    <w:rsid w:val="00571FB9"/>
    <w:rsid w:val="00573856"/>
    <w:rsid w:val="0058052C"/>
    <w:rsid w:val="00580F24"/>
    <w:rsid w:val="00582C00"/>
    <w:rsid w:val="005912BC"/>
    <w:rsid w:val="00593392"/>
    <w:rsid w:val="0059343A"/>
    <w:rsid w:val="005A195C"/>
    <w:rsid w:val="005A2F8E"/>
    <w:rsid w:val="005A52F6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364F"/>
    <w:rsid w:val="006077CF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840B5"/>
    <w:rsid w:val="006A5DDF"/>
    <w:rsid w:val="006C5BC9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370F4"/>
    <w:rsid w:val="007443C6"/>
    <w:rsid w:val="0075599B"/>
    <w:rsid w:val="00755C95"/>
    <w:rsid w:val="00755DAA"/>
    <w:rsid w:val="00760763"/>
    <w:rsid w:val="00761C8A"/>
    <w:rsid w:val="00763557"/>
    <w:rsid w:val="00764DDE"/>
    <w:rsid w:val="0076778A"/>
    <w:rsid w:val="00774C02"/>
    <w:rsid w:val="00775D06"/>
    <w:rsid w:val="0079035B"/>
    <w:rsid w:val="00794C3E"/>
    <w:rsid w:val="007A6B21"/>
    <w:rsid w:val="007A6CA1"/>
    <w:rsid w:val="007B0C18"/>
    <w:rsid w:val="007B1D8A"/>
    <w:rsid w:val="007C227E"/>
    <w:rsid w:val="007E27E5"/>
    <w:rsid w:val="007E5D14"/>
    <w:rsid w:val="007E706C"/>
    <w:rsid w:val="007E7EF6"/>
    <w:rsid w:val="007F1308"/>
    <w:rsid w:val="007F49FF"/>
    <w:rsid w:val="00802126"/>
    <w:rsid w:val="0080629C"/>
    <w:rsid w:val="0081754C"/>
    <w:rsid w:val="008260A6"/>
    <w:rsid w:val="0082700B"/>
    <w:rsid w:val="00831163"/>
    <w:rsid w:val="00841027"/>
    <w:rsid w:val="00881769"/>
    <w:rsid w:val="008818DE"/>
    <w:rsid w:val="00886418"/>
    <w:rsid w:val="0088708E"/>
    <w:rsid w:val="00890370"/>
    <w:rsid w:val="008A04F7"/>
    <w:rsid w:val="008A6DB4"/>
    <w:rsid w:val="008B16E8"/>
    <w:rsid w:val="008B271B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9107C"/>
    <w:rsid w:val="00994396"/>
    <w:rsid w:val="009A1233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567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B5173"/>
    <w:rsid w:val="00AC0905"/>
    <w:rsid w:val="00AC55F0"/>
    <w:rsid w:val="00AC77AC"/>
    <w:rsid w:val="00AD285E"/>
    <w:rsid w:val="00AD5659"/>
    <w:rsid w:val="00AD7DC5"/>
    <w:rsid w:val="00AF7217"/>
    <w:rsid w:val="00B0254F"/>
    <w:rsid w:val="00B07209"/>
    <w:rsid w:val="00B077CC"/>
    <w:rsid w:val="00B10D66"/>
    <w:rsid w:val="00B11E26"/>
    <w:rsid w:val="00B16F6F"/>
    <w:rsid w:val="00B1770C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E458C"/>
    <w:rsid w:val="00BE5EAF"/>
    <w:rsid w:val="00BF24F0"/>
    <w:rsid w:val="00BF65D3"/>
    <w:rsid w:val="00C01739"/>
    <w:rsid w:val="00C03A9A"/>
    <w:rsid w:val="00C05CB6"/>
    <w:rsid w:val="00C06C76"/>
    <w:rsid w:val="00C070C5"/>
    <w:rsid w:val="00C1668B"/>
    <w:rsid w:val="00C17982"/>
    <w:rsid w:val="00C20E77"/>
    <w:rsid w:val="00C22C03"/>
    <w:rsid w:val="00C25E94"/>
    <w:rsid w:val="00C3074E"/>
    <w:rsid w:val="00C36264"/>
    <w:rsid w:val="00C36BDE"/>
    <w:rsid w:val="00C42650"/>
    <w:rsid w:val="00C50B51"/>
    <w:rsid w:val="00C54C9F"/>
    <w:rsid w:val="00C55459"/>
    <w:rsid w:val="00C63C65"/>
    <w:rsid w:val="00C670D6"/>
    <w:rsid w:val="00C7029B"/>
    <w:rsid w:val="00C75CD1"/>
    <w:rsid w:val="00C91F07"/>
    <w:rsid w:val="00CA036E"/>
    <w:rsid w:val="00CA2A67"/>
    <w:rsid w:val="00CA512E"/>
    <w:rsid w:val="00CA7DE7"/>
    <w:rsid w:val="00CB283F"/>
    <w:rsid w:val="00CB783C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10243"/>
    <w:rsid w:val="00D109A3"/>
    <w:rsid w:val="00D10D05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37586"/>
    <w:rsid w:val="00D4007F"/>
    <w:rsid w:val="00D44800"/>
    <w:rsid w:val="00D4708A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4294E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015C"/>
    <w:rsid w:val="00EE173C"/>
    <w:rsid w:val="00EE17D4"/>
    <w:rsid w:val="00EE2CD3"/>
    <w:rsid w:val="00EF0D81"/>
    <w:rsid w:val="00EF1B14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0173"/>
    <w:rsid w:val="00F4580E"/>
    <w:rsid w:val="00F520B1"/>
    <w:rsid w:val="00F6391D"/>
    <w:rsid w:val="00F72C84"/>
    <w:rsid w:val="00F72DE1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C2618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68BC12"/>
  <w15:docId w15:val="{057752FE-4419-43E8-B525-F7DEC2C6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3BB0-1678-42CC-87F2-7D436595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62</TotalTime>
  <Pages>36</Pages>
  <Words>12430</Words>
  <Characters>70852</Characters>
  <Application>Microsoft Office Word</Application>
  <DocSecurity>0</DocSecurity>
  <Lines>590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73</vt:i4>
      </vt:variant>
    </vt:vector>
  </HeadingPairs>
  <TitlesOfParts>
    <vt:vector size="74" baseType="lpstr">
      <vt:lpstr/>
      <vt:lpstr>Current Records</vt:lpstr>
      <vt:lpstr>    Compound Unlimited</vt:lpstr>
      <vt:lpstr>        Ladies - Junior Under 18</vt:lpstr>
      <vt:lpstr>    Compound Unlimited</vt:lpstr>
      <vt:lpstr>        Ladies - Junior Under 16</vt:lpstr>
      <vt:lpstr>    Compound Unlimited</vt:lpstr>
      <vt:lpstr>        Ladies - Junior Under 14</vt:lpstr>
      <vt:lpstr>    Compound Unlimited</vt:lpstr>
      <vt:lpstr>        Ladies - Junior Under 12</vt:lpstr>
      <vt:lpstr>    Compound Unlimited</vt:lpstr>
      <vt:lpstr>        Gentlemen - Junior Under 18</vt:lpstr>
      <vt:lpstr>    Compound Unlimited</vt:lpstr>
      <vt:lpstr>        Gentlemen - Junior Under 16</vt:lpstr>
      <vt:lpstr>    Compound Unlimited</vt:lpstr>
      <vt:lpstr>        Gentlemen - Junior Under 14</vt:lpstr>
      <vt:lpstr>    Compound Unlimited</vt:lpstr>
      <vt:lpstr>        Gentlemen - Junior Under 12</vt:lpstr>
      <vt:lpstr>    Recurve Freestyle</vt:lpstr>
      <vt:lpstr>        Ladies - Junior Under 18</vt:lpstr>
      <vt:lpstr>    Recurve Freestyle</vt:lpstr>
      <vt:lpstr>        Ladies - Junior Under 16</vt:lpstr>
      <vt:lpstr>    Recurve Freestyle</vt:lpstr>
      <vt:lpstr>        Ladies - Junior Under 14</vt:lpstr>
      <vt:lpstr>    Recurve Freestyle</vt:lpstr>
      <vt:lpstr>        Ladies - Junior Under 12</vt:lpstr>
      <vt:lpstr>    Recurve Freestyle</vt:lpstr>
      <vt:lpstr>        Gentlemen - Junior Under 18</vt:lpstr>
      <vt:lpstr>    Recurve Freestyle</vt:lpstr>
      <vt:lpstr>        Gentlemen - Junior Under 16</vt:lpstr>
      <vt:lpstr>    Recurve Freestyle</vt:lpstr>
      <vt:lpstr>        Gentlemen - Junior Under 14</vt:lpstr>
      <vt:lpstr>    Recurve Freestyle</vt:lpstr>
      <vt:lpstr>        Gentlemen - Junior Under 12</vt:lpstr>
      <vt:lpstr>    Recurve Barebow</vt:lpstr>
      <vt:lpstr>        Ladies - Junior Under 18</vt:lpstr>
      <vt:lpstr>    Recurve Barebow</vt:lpstr>
      <vt:lpstr>        Ladies - Junior Under 16</vt:lpstr>
      <vt:lpstr>    Recurve Barebow</vt:lpstr>
      <vt:lpstr>        Ladies - Junior Under 14</vt:lpstr>
      <vt:lpstr>    Recurve Barebow</vt:lpstr>
      <vt:lpstr>        Ladies - Junior Under 12</vt:lpstr>
      <vt:lpstr>    Recurve Barebow</vt:lpstr>
      <vt:lpstr>        Gentlemen - Junior Under 18</vt:lpstr>
      <vt:lpstr>    Recurve Barebow</vt:lpstr>
      <vt:lpstr>        Gentlemen - Junior Under 16</vt:lpstr>
      <vt:lpstr>    Recurve Barebow</vt:lpstr>
      <vt:lpstr>        Gentlemen - Junior Under 14</vt:lpstr>
      <vt:lpstr>    Recurve Barebow</vt:lpstr>
      <vt:lpstr>        Gentlemen - Junior Under 12</vt:lpstr>
      <vt:lpstr>    Longbow</vt:lpstr>
      <vt:lpstr>        Ladies - Junior Under 18</vt:lpstr>
      <vt:lpstr>    Longbow</vt:lpstr>
      <vt:lpstr>        Ladies - Junior Under 16</vt:lpstr>
      <vt:lpstr>    Longbow</vt:lpstr>
      <vt:lpstr>        Ladies - Junior Under 14</vt:lpstr>
      <vt:lpstr>    Longbow</vt:lpstr>
      <vt:lpstr>        Ladies - Junior Under 12</vt:lpstr>
      <vt:lpstr>    Longbow</vt:lpstr>
      <vt:lpstr>        Gentlemen - Junior Under 18</vt:lpstr>
      <vt:lpstr>    Longbow</vt:lpstr>
      <vt:lpstr>        Gentlemen - Junior Under 16</vt:lpstr>
      <vt:lpstr>    Longbow</vt:lpstr>
      <vt:lpstr>        Gentlemen - Junior Under 14</vt:lpstr>
      <vt:lpstr>    Longbow</vt:lpstr>
      <vt:lpstr>        Gentlemen - Junior Under 12</vt:lpstr>
      <vt:lpstr>Closed Records</vt:lpstr>
      <vt:lpstr>    Compound Unlimited</vt:lpstr>
      <vt:lpstr>        Ladies - Junior Under 16</vt:lpstr>
      <vt:lpstr>        Ladies - Junior Under 9</vt:lpstr>
      <vt:lpstr>        Gentlemen - Junior (all ages)</vt:lpstr>
      <vt:lpstr>        Gentlemen - Junior Under 16</vt:lpstr>
      <vt:lpstr>    Recurve Freestyle</vt:lpstr>
      <vt:lpstr>        Gentlemen - Junior Under 9</vt:lpstr>
    </vt:vector>
  </TitlesOfParts>
  <Company>HP</Company>
  <LinksUpToDate>false</LinksUpToDate>
  <CharactersWithSpaces>83116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16</cp:revision>
  <cp:lastPrinted>2014-02-25T00:33:00Z</cp:lastPrinted>
  <dcterms:created xsi:type="dcterms:W3CDTF">2015-07-27T17:47:00Z</dcterms:created>
  <dcterms:modified xsi:type="dcterms:W3CDTF">2015-12-17T23:08:00Z</dcterms:modified>
</cp:coreProperties>
</file>